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51C6" w14:textId="35EEB2C0" w:rsidR="00306B79" w:rsidRPr="00064911" w:rsidRDefault="00306B79" w:rsidP="00306B79">
      <w:pPr>
        <w:tabs>
          <w:tab w:val="left" w:pos="379"/>
          <w:tab w:val="left" w:pos="662"/>
          <w:tab w:val="left" w:pos="946"/>
          <w:tab w:val="left" w:pos="1229"/>
          <w:tab w:val="left" w:pos="1512"/>
          <w:tab w:val="left" w:pos="1795"/>
          <w:tab w:val="left" w:pos="2078"/>
          <w:tab w:val="left" w:pos="2362"/>
          <w:tab w:val="left" w:pos="2645"/>
          <w:tab w:val="left" w:pos="2928"/>
          <w:tab w:val="left" w:pos="3211"/>
          <w:tab w:val="left" w:pos="3494"/>
          <w:tab w:val="left" w:pos="3778"/>
          <w:tab w:val="left" w:pos="4061"/>
          <w:tab w:val="left" w:pos="4344"/>
          <w:tab w:val="left" w:pos="4627"/>
          <w:tab w:val="left" w:pos="4910"/>
          <w:tab w:val="left" w:pos="5194"/>
          <w:tab w:val="left" w:pos="5477"/>
          <w:tab w:val="left" w:pos="5760"/>
          <w:tab w:val="left" w:pos="6043"/>
          <w:tab w:val="left" w:pos="6326"/>
          <w:tab w:val="left" w:pos="6610"/>
          <w:tab w:val="left" w:pos="6893"/>
          <w:tab w:val="left" w:pos="7176"/>
          <w:tab w:val="left" w:pos="7459"/>
          <w:tab w:val="left" w:pos="7742"/>
          <w:tab w:val="left" w:pos="8026"/>
          <w:tab w:val="left" w:pos="8309"/>
          <w:tab w:val="left" w:pos="8592"/>
          <w:tab w:val="left" w:pos="8875"/>
          <w:tab w:val="left" w:pos="9158"/>
          <w:tab w:val="left" w:pos="9442"/>
          <w:tab w:val="left" w:pos="9725"/>
        </w:tabs>
        <w:rPr>
          <w:b/>
          <w:snapToGrid w:val="0"/>
          <w:sz w:val="32"/>
          <w:szCs w:val="32"/>
          <w:lang w:val="vi-VN"/>
        </w:rPr>
      </w:pPr>
    </w:p>
    <w:tbl>
      <w:tblPr>
        <w:tblStyle w:val="TableGrid"/>
        <w:tblW w:w="4678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06B79" w14:paraId="4F0E5DF6" w14:textId="77777777" w:rsidTr="0040371E">
        <w:trPr>
          <w:trHeight w:val="636"/>
        </w:trPr>
        <w:tc>
          <w:tcPr>
            <w:tcW w:w="4678" w:type="dxa"/>
          </w:tcPr>
          <w:p w14:paraId="5FB67281" w14:textId="214C379C" w:rsidR="001C604B" w:rsidRDefault="001C604B" w:rsidP="007E5871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jc w:val="center"/>
              <w:rPr>
                <w:snapToGrid w:val="0"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BF390C8" wp14:editId="2FE010D4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-203200</wp:posOffset>
                      </wp:positionV>
                      <wp:extent cx="590550" cy="276225"/>
                      <wp:effectExtent l="57150" t="38100" r="7620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B0C77" w14:textId="674706D4" w:rsidR="00E01F99" w:rsidRPr="00E01F99" w:rsidRDefault="00E01F99" w:rsidP="00E01F99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01F99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90C8" id="Rectangle 4" o:spid="_x0000_s1026" style="position:absolute;left:0;text-align:left;margin-left:93.55pt;margin-top:-16pt;width:46.5pt;height:21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0EB0C77" w14:textId="674706D4" w:rsidR="00E01F99" w:rsidRPr="00E01F99" w:rsidRDefault="00E01F99" w:rsidP="00E01F9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01F99">
                              <w:rPr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0F2515" w14:textId="34055184" w:rsidR="007E5871" w:rsidRPr="007E5871" w:rsidRDefault="001C604B" w:rsidP="007E5871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jc w:val="center"/>
              <w:rPr>
                <w:snapToGrid w:val="0"/>
                <w:sz w:val="26"/>
                <w:szCs w:val="26"/>
                <w:lang w:val="vi-VN"/>
              </w:rPr>
            </w:pPr>
            <w:r w:rsidRPr="007E5871">
              <w:rPr>
                <w:snapToGrid w:val="0"/>
                <w:sz w:val="26"/>
                <w:szCs w:val="26"/>
                <w:lang w:val="vi-VN"/>
              </w:rPr>
              <w:t xml:space="preserve"> </w:t>
            </w:r>
            <w:r w:rsidR="007E5871" w:rsidRPr="007E5871">
              <w:rPr>
                <w:snapToGrid w:val="0"/>
                <w:sz w:val="26"/>
                <w:szCs w:val="26"/>
                <w:lang w:val="vi-VN"/>
              </w:rPr>
              <w:t>(Dành cho CLB Doanh nghiệp – Doanh nhân tỉnh/thành phố).</w:t>
            </w:r>
          </w:p>
        </w:tc>
      </w:tr>
    </w:tbl>
    <w:p w14:paraId="000E73B9" w14:textId="31721FD1" w:rsidR="00C50864" w:rsidRPr="00064911" w:rsidRDefault="00C50864" w:rsidP="0040371E">
      <w:pPr>
        <w:tabs>
          <w:tab w:val="left" w:pos="379"/>
          <w:tab w:val="left" w:pos="662"/>
          <w:tab w:val="left" w:pos="946"/>
          <w:tab w:val="left" w:pos="1229"/>
          <w:tab w:val="left" w:pos="1512"/>
          <w:tab w:val="left" w:pos="1795"/>
          <w:tab w:val="left" w:pos="2078"/>
          <w:tab w:val="left" w:pos="2362"/>
          <w:tab w:val="left" w:pos="2645"/>
          <w:tab w:val="left" w:pos="2928"/>
          <w:tab w:val="left" w:pos="3211"/>
          <w:tab w:val="left" w:pos="3494"/>
          <w:tab w:val="left" w:pos="3778"/>
          <w:tab w:val="left" w:pos="4061"/>
          <w:tab w:val="left" w:pos="4344"/>
          <w:tab w:val="left" w:pos="4627"/>
          <w:tab w:val="left" w:pos="4910"/>
          <w:tab w:val="left" w:pos="5194"/>
          <w:tab w:val="left" w:pos="5477"/>
          <w:tab w:val="left" w:pos="5760"/>
          <w:tab w:val="left" w:pos="6043"/>
          <w:tab w:val="left" w:pos="6326"/>
          <w:tab w:val="left" w:pos="6610"/>
          <w:tab w:val="left" w:pos="6893"/>
          <w:tab w:val="left" w:pos="7176"/>
          <w:tab w:val="left" w:pos="7459"/>
          <w:tab w:val="left" w:pos="7742"/>
          <w:tab w:val="left" w:pos="8026"/>
          <w:tab w:val="left" w:pos="8309"/>
          <w:tab w:val="left" w:pos="8592"/>
          <w:tab w:val="left" w:pos="8875"/>
          <w:tab w:val="left" w:pos="9158"/>
          <w:tab w:val="left" w:pos="9442"/>
          <w:tab w:val="left" w:pos="9725"/>
        </w:tabs>
        <w:rPr>
          <w:b/>
          <w:snapToGrid w:val="0"/>
          <w:sz w:val="32"/>
          <w:szCs w:val="32"/>
          <w:lang w:val="vi-VN"/>
        </w:rPr>
      </w:pPr>
    </w:p>
    <w:p w14:paraId="2F5F712A" w14:textId="539E262E" w:rsidR="001D5131" w:rsidRPr="00E24716" w:rsidRDefault="001D5131" w:rsidP="001D5131">
      <w:pPr>
        <w:spacing w:before="120" w:after="120"/>
        <w:jc w:val="center"/>
        <w:rPr>
          <w:b/>
          <w:sz w:val="26"/>
          <w:szCs w:val="26"/>
        </w:rPr>
      </w:pPr>
      <w:r w:rsidRPr="00E24716">
        <w:rPr>
          <w:b/>
          <w:sz w:val="26"/>
          <w:szCs w:val="26"/>
        </w:rPr>
        <w:t>PHIỀU ĐĂNG KÝ THAM GIA NGÀY HỘI</w:t>
      </w:r>
      <w:r w:rsidR="00B343F5">
        <w:rPr>
          <w:b/>
          <w:sz w:val="26"/>
          <w:szCs w:val="26"/>
        </w:rPr>
        <w:t xml:space="preserve"> </w:t>
      </w:r>
      <w:r w:rsidR="009947AE">
        <w:rPr>
          <w:b/>
          <w:sz w:val="26"/>
          <w:szCs w:val="26"/>
        </w:rPr>
        <w:t xml:space="preserve"> </w:t>
      </w:r>
    </w:p>
    <w:p w14:paraId="7B851EFD" w14:textId="0BBA8F94" w:rsidR="001D5131" w:rsidRPr="00E24716" w:rsidRDefault="001D5131" w:rsidP="007C61AB">
      <w:pPr>
        <w:pBdr>
          <w:bottom w:val="single" w:sz="4" w:space="1" w:color="auto"/>
        </w:pBdr>
        <w:spacing w:before="120" w:after="120"/>
        <w:jc w:val="center"/>
        <w:rPr>
          <w:b/>
          <w:i/>
          <w:sz w:val="26"/>
          <w:szCs w:val="26"/>
        </w:rPr>
      </w:pPr>
      <w:r w:rsidRPr="00E24716">
        <w:rPr>
          <w:b/>
          <w:sz w:val="26"/>
          <w:szCs w:val="26"/>
        </w:rPr>
        <w:t>DOANH NGHIỆP-D</w:t>
      </w:r>
      <w:r w:rsidR="00DE1E45">
        <w:rPr>
          <w:b/>
          <w:sz w:val="26"/>
          <w:szCs w:val="26"/>
        </w:rPr>
        <w:t>OANH NHÂN HỌ DƯƠNG VIỆT NAM 2019</w:t>
      </w:r>
    </w:p>
    <w:p w14:paraId="014DC99D" w14:textId="3AFF5281" w:rsidR="00E24716" w:rsidRPr="00064911" w:rsidRDefault="00E24716" w:rsidP="007E5871">
      <w:pPr>
        <w:rPr>
          <w:i/>
          <w:sz w:val="26"/>
          <w:szCs w:val="26"/>
          <w:lang w:val="vi-VN"/>
        </w:rPr>
      </w:pPr>
      <w:r w:rsidRPr="00E24716">
        <w:rPr>
          <w:b/>
          <w:sz w:val="26"/>
          <w:szCs w:val="26"/>
        </w:rPr>
        <w:t>Đăng ký gửi về:</w:t>
      </w:r>
      <w:r w:rsidR="007178B8" w:rsidRPr="007178B8">
        <w:rPr>
          <w:i/>
          <w:sz w:val="28"/>
          <w:szCs w:val="28"/>
        </w:rPr>
        <w:t xml:space="preserve"> Câu lạc bộ Doanh nghiệp – Doanh nhân hoặc Hội đồng Họ Dương các tỉnh, thành </w:t>
      </w:r>
      <w:r w:rsidR="007E5871">
        <w:rPr>
          <w:i/>
          <w:sz w:val="28"/>
          <w:szCs w:val="28"/>
          <w:lang w:val="vi-VN"/>
        </w:rPr>
        <w:t xml:space="preserve">phố....... </w:t>
      </w:r>
    </w:p>
    <w:p w14:paraId="08050236" w14:textId="52D12962" w:rsidR="00E24716" w:rsidRPr="00E24716" w:rsidRDefault="00E24716" w:rsidP="001D5131">
      <w:pPr>
        <w:pStyle w:val="BodyText2"/>
        <w:spacing w:before="120" w:after="120"/>
        <w:rPr>
          <w:rFonts w:ascii="Times New Roman" w:hAnsi="Times New Roman"/>
          <w:sz w:val="26"/>
          <w:szCs w:val="26"/>
          <w:lang w:val="fr-FR"/>
        </w:rPr>
      </w:pPr>
      <w:r w:rsidRPr="00E24716">
        <w:rPr>
          <w:rFonts w:ascii="Times New Roman" w:hAnsi="Times New Roman"/>
          <w:sz w:val="26"/>
          <w:szCs w:val="26"/>
          <w:lang w:val="fr-FR"/>
        </w:rPr>
        <w:t>Phần 1.</w:t>
      </w:r>
      <w:r w:rsidR="008B1F1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24716">
        <w:rPr>
          <w:rFonts w:ascii="Times New Roman" w:hAnsi="Times New Roman"/>
          <w:sz w:val="26"/>
          <w:szCs w:val="26"/>
          <w:lang w:val="fr-FR"/>
        </w:rPr>
        <w:t>HỒ SƠ DOANH NGHIỆP</w:t>
      </w:r>
    </w:p>
    <w:p w14:paraId="10BBB41B" w14:textId="0792C2E2" w:rsidR="00C75B0E" w:rsidRPr="00E24716" w:rsidRDefault="00C75B0E" w:rsidP="00F9463A">
      <w:pPr>
        <w:pStyle w:val="BodyText2"/>
        <w:rPr>
          <w:rFonts w:ascii="Times New Roman" w:hAnsi="Times New Roman"/>
          <w:sz w:val="26"/>
          <w:szCs w:val="26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3661"/>
        <w:gridCol w:w="3685"/>
      </w:tblGrid>
      <w:tr w:rsidR="008E146F" w:rsidRPr="00571DB6" w14:paraId="008275E7" w14:textId="77777777" w:rsidTr="00E826DD">
        <w:tc>
          <w:tcPr>
            <w:tcW w:w="2968" w:type="dxa"/>
          </w:tcPr>
          <w:p w14:paraId="18672286" w14:textId="661DDA3D" w:rsidR="008E146F" w:rsidRPr="008B1F16" w:rsidRDefault="0058573E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  <w:lang w:val="vi-VN"/>
              </w:rPr>
            </w:pPr>
            <w:r>
              <w:rPr>
                <w:snapToGrid w:val="0"/>
                <w:sz w:val="26"/>
                <w:szCs w:val="26"/>
              </w:rPr>
              <w:t>1.</w:t>
            </w:r>
            <w:r w:rsidR="00EE6FD4" w:rsidRPr="00571DB6">
              <w:rPr>
                <w:snapToGrid w:val="0"/>
                <w:sz w:val="26"/>
                <w:szCs w:val="26"/>
              </w:rPr>
              <w:t xml:space="preserve"> Họ t</w:t>
            </w:r>
            <w:r w:rsidR="008E146F" w:rsidRPr="00571DB6">
              <w:rPr>
                <w:snapToGrid w:val="0"/>
                <w:sz w:val="26"/>
                <w:szCs w:val="26"/>
              </w:rPr>
              <w:t xml:space="preserve">ên </w:t>
            </w:r>
            <w:r w:rsidR="008B1F16">
              <w:rPr>
                <w:snapToGrid w:val="0"/>
                <w:sz w:val="26"/>
                <w:szCs w:val="26"/>
              </w:rPr>
              <w:t>D</w:t>
            </w:r>
            <w:r w:rsidR="00F9463A" w:rsidRPr="00571DB6">
              <w:rPr>
                <w:snapToGrid w:val="0"/>
                <w:sz w:val="26"/>
                <w:szCs w:val="26"/>
              </w:rPr>
              <w:t>oanh nhân</w:t>
            </w:r>
            <w:r w:rsidR="008B1F16">
              <w:rPr>
                <w:snapToGrid w:val="0"/>
                <w:sz w:val="26"/>
                <w:szCs w:val="26"/>
                <w:lang w:val="vi-VN"/>
              </w:rPr>
              <w:t>:</w:t>
            </w:r>
          </w:p>
        </w:tc>
        <w:tc>
          <w:tcPr>
            <w:tcW w:w="7346" w:type="dxa"/>
            <w:gridSpan w:val="2"/>
          </w:tcPr>
          <w:p w14:paraId="47A42DEB" w14:textId="4FB2D2D5" w:rsidR="008E146F" w:rsidRPr="00571DB6" w:rsidRDefault="008E146F" w:rsidP="00DE1E45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</w:rPr>
            </w:pPr>
            <w:r w:rsidRPr="00571DB6">
              <w:rPr>
                <w:snapToGrid w:val="0"/>
                <w:sz w:val="26"/>
                <w:szCs w:val="26"/>
              </w:rPr>
              <w:t xml:space="preserve"> </w:t>
            </w:r>
          </w:p>
        </w:tc>
      </w:tr>
      <w:tr w:rsidR="008E146F" w:rsidRPr="00571DB6" w14:paraId="1FD1E6AE" w14:textId="77777777" w:rsidTr="00E826DD">
        <w:tc>
          <w:tcPr>
            <w:tcW w:w="2968" w:type="dxa"/>
          </w:tcPr>
          <w:p w14:paraId="01053880" w14:textId="667C186C" w:rsidR="008E146F" w:rsidRPr="00571DB6" w:rsidRDefault="00CA72F1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</w:rPr>
            </w:pPr>
            <w:r w:rsidRPr="00571DB6">
              <w:rPr>
                <w:snapToGrid w:val="0"/>
                <w:sz w:val="26"/>
                <w:szCs w:val="26"/>
              </w:rPr>
              <w:t>2</w:t>
            </w:r>
            <w:r w:rsidR="009660ED" w:rsidRPr="00571DB6">
              <w:rPr>
                <w:snapToGrid w:val="0"/>
                <w:sz w:val="26"/>
                <w:szCs w:val="26"/>
              </w:rPr>
              <w:t xml:space="preserve">. </w:t>
            </w:r>
            <w:r w:rsidR="008E146F" w:rsidRPr="00571DB6">
              <w:rPr>
                <w:snapToGrid w:val="0"/>
                <w:sz w:val="26"/>
                <w:szCs w:val="26"/>
              </w:rPr>
              <w:t xml:space="preserve">Chức </w:t>
            </w:r>
            <w:r w:rsidR="00F9463A" w:rsidRPr="00571DB6">
              <w:rPr>
                <w:snapToGrid w:val="0"/>
                <w:sz w:val="26"/>
                <w:szCs w:val="26"/>
              </w:rPr>
              <w:t>danh:</w:t>
            </w:r>
          </w:p>
        </w:tc>
        <w:tc>
          <w:tcPr>
            <w:tcW w:w="7346" w:type="dxa"/>
            <w:gridSpan w:val="2"/>
          </w:tcPr>
          <w:p w14:paraId="405534A8" w14:textId="674189D2" w:rsidR="00F9463A" w:rsidRPr="00306B79" w:rsidRDefault="00F9463A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b/>
                <w:i/>
                <w:snapToGrid w:val="0"/>
                <w:sz w:val="26"/>
                <w:szCs w:val="26"/>
                <w:u w:val="single"/>
              </w:rPr>
            </w:pPr>
          </w:p>
        </w:tc>
      </w:tr>
      <w:tr w:rsidR="008E146F" w:rsidRPr="00571DB6" w14:paraId="2DF5C7E0" w14:textId="77777777" w:rsidTr="00E826DD">
        <w:tc>
          <w:tcPr>
            <w:tcW w:w="2968" w:type="dxa"/>
          </w:tcPr>
          <w:p w14:paraId="528B5164" w14:textId="3BF1C6D4" w:rsidR="008E146F" w:rsidRPr="00571DB6" w:rsidRDefault="00CC7F8B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</w:rPr>
            </w:pPr>
            <w:r w:rsidRPr="00571DB6">
              <w:rPr>
                <w:snapToGrid w:val="0"/>
                <w:sz w:val="26"/>
                <w:szCs w:val="26"/>
              </w:rPr>
              <w:t>3</w:t>
            </w:r>
            <w:r w:rsidR="009660ED" w:rsidRPr="00571DB6">
              <w:rPr>
                <w:snapToGrid w:val="0"/>
                <w:sz w:val="26"/>
                <w:szCs w:val="26"/>
              </w:rPr>
              <w:t xml:space="preserve">. </w:t>
            </w:r>
            <w:r w:rsidR="008B1F16">
              <w:rPr>
                <w:snapToGrid w:val="0"/>
                <w:sz w:val="26"/>
                <w:szCs w:val="26"/>
              </w:rPr>
              <w:t>Tên D</w:t>
            </w:r>
            <w:r w:rsidR="008E146F" w:rsidRPr="00571DB6">
              <w:rPr>
                <w:snapToGrid w:val="0"/>
                <w:sz w:val="26"/>
                <w:szCs w:val="26"/>
              </w:rPr>
              <w:t>oanh nghiệp:</w:t>
            </w:r>
          </w:p>
        </w:tc>
        <w:tc>
          <w:tcPr>
            <w:tcW w:w="7346" w:type="dxa"/>
            <w:gridSpan w:val="2"/>
          </w:tcPr>
          <w:p w14:paraId="45BE3B4D" w14:textId="662D0755" w:rsidR="00ED0DFF" w:rsidRPr="00571DB6" w:rsidRDefault="00ED0DFF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</w:rPr>
            </w:pPr>
          </w:p>
        </w:tc>
      </w:tr>
      <w:tr w:rsidR="008E146F" w:rsidRPr="00571DB6" w14:paraId="68971C0E" w14:textId="77777777" w:rsidTr="00E826DD">
        <w:tc>
          <w:tcPr>
            <w:tcW w:w="2968" w:type="dxa"/>
          </w:tcPr>
          <w:p w14:paraId="49019A1E" w14:textId="17F5A5FA" w:rsidR="00F9463A" w:rsidRPr="00571DB6" w:rsidRDefault="00CC7F8B" w:rsidP="00283B6E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</w:rPr>
            </w:pPr>
            <w:r w:rsidRPr="00571DB6">
              <w:rPr>
                <w:snapToGrid w:val="0"/>
                <w:sz w:val="26"/>
                <w:szCs w:val="26"/>
              </w:rPr>
              <w:t>4</w:t>
            </w:r>
            <w:r w:rsidR="009660ED" w:rsidRPr="00571DB6">
              <w:rPr>
                <w:snapToGrid w:val="0"/>
                <w:sz w:val="26"/>
                <w:szCs w:val="26"/>
              </w:rPr>
              <w:t xml:space="preserve">. </w:t>
            </w:r>
            <w:r w:rsidR="008B1F16">
              <w:rPr>
                <w:snapToGrid w:val="0"/>
                <w:sz w:val="26"/>
                <w:szCs w:val="26"/>
              </w:rPr>
              <w:t>Địa chỉ D</w:t>
            </w:r>
            <w:r w:rsidR="008E146F" w:rsidRPr="00571DB6">
              <w:rPr>
                <w:snapToGrid w:val="0"/>
                <w:sz w:val="26"/>
                <w:szCs w:val="26"/>
              </w:rPr>
              <w:t>oanh nghiệp:</w:t>
            </w:r>
          </w:p>
        </w:tc>
        <w:tc>
          <w:tcPr>
            <w:tcW w:w="7346" w:type="dxa"/>
            <w:gridSpan w:val="2"/>
          </w:tcPr>
          <w:p w14:paraId="5D823E26" w14:textId="687F386B" w:rsidR="00ED0DFF" w:rsidRPr="00571DB6" w:rsidRDefault="00ED0DFF" w:rsidP="0080361C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ind w:left="379" w:hanging="379"/>
              <w:rPr>
                <w:snapToGrid w:val="0"/>
                <w:sz w:val="26"/>
                <w:szCs w:val="26"/>
              </w:rPr>
            </w:pPr>
          </w:p>
        </w:tc>
      </w:tr>
      <w:tr w:rsidR="008E146F" w:rsidRPr="00571DB6" w14:paraId="643809B2" w14:textId="77777777" w:rsidTr="00E826DD">
        <w:tc>
          <w:tcPr>
            <w:tcW w:w="2968" w:type="dxa"/>
          </w:tcPr>
          <w:p w14:paraId="081C46A4" w14:textId="032A3338" w:rsidR="00591FA7" w:rsidRPr="00571DB6" w:rsidRDefault="00CC7F8B" w:rsidP="00DE1E45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  <w:lang w:val="fr-FR"/>
              </w:rPr>
            </w:pPr>
            <w:r w:rsidRPr="00571DB6">
              <w:rPr>
                <w:snapToGrid w:val="0"/>
                <w:sz w:val="26"/>
                <w:szCs w:val="26"/>
                <w:lang w:val="fr-FR"/>
              </w:rPr>
              <w:t>5</w:t>
            </w:r>
            <w:r w:rsidR="009660ED" w:rsidRPr="00571DB6">
              <w:rPr>
                <w:snapToGrid w:val="0"/>
                <w:sz w:val="26"/>
                <w:szCs w:val="26"/>
                <w:lang w:val="fr-FR"/>
              </w:rPr>
              <w:t xml:space="preserve">. </w:t>
            </w:r>
            <w:r w:rsidR="00F9463A" w:rsidRPr="00571DB6">
              <w:rPr>
                <w:snapToGrid w:val="0"/>
                <w:sz w:val="26"/>
                <w:szCs w:val="26"/>
                <w:lang w:val="fr-FR"/>
              </w:rPr>
              <w:t>Mobile :</w:t>
            </w:r>
          </w:p>
        </w:tc>
        <w:tc>
          <w:tcPr>
            <w:tcW w:w="3661" w:type="dxa"/>
          </w:tcPr>
          <w:p w14:paraId="3FCEB73A" w14:textId="73A45A54" w:rsidR="008E146F" w:rsidRPr="00571DB6" w:rsidRDefault="00B703CD" w:rsidP="00DE1E45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  <w:lang w:val="fr-FR"/>
              </w:rPr>
            </w:pPr>
            <w:r>
              <w:rPr>
                <w:snapToGrid w:val="0"/>
                <w:sz w:val="26"/>
                <w:szCs w:val="26"/>
                <w:lang w:val="vi-VN"/>
              </w:rPr>
              <w:t xml:space="preserve">6. </w:t>
            </w:r>
            <w:r w:rsidR="00AD3909" w:rsidRPr="00571DB6">
              <w:rPr>
                <w:snapToGrid w:val="0"/>
                <w:sz w:val="26"/>
                <w:szCs w:val="26"/>
                <w:lang w:val="fr-FR"/>
              </w:rPr>
              <w:t>Website</w:t>
            </w:r>
            <w:r w:rsidR="008E146F" w:rsidRPr="00571DB6">
              <w:rPr>
                <w:snapToGrid w:val="0"/>
                <w:sz w:val="26"/>
                <w:szCs w:val="26"/>
                <w:lang w:val="fr-FR"/>
              </w:rPr>
              <w:t> :</w:t>
            </w:r>
          </w:p>
        </w:tc>
        <w:tc>
          <w:tcPr>
            <w:tcW w:w="3685" w:type="dxa"/>
          </w:tcPr>
          <w:p w14:paraId="78580801" w14:textId="04FB91A3" w:rsidR="008E146F" w:rsidRPr="00571DB6" w:rsidRDefault="00233E06" w:rsidP="00DE1E45">
            <w:pPr>
              <w:tabs>
                <w:tab w:val="left" w:pos="379"/>
                <w:tab w:val="left" w:pos="662"/>
                <w:tab w:val="left" w:pos="946"/>
                <w:tab w:val="left" w:pos="1229"/>
                <w:tab w:val="left" w:pos="1512"/>
                <w:tab w:val="left" w:pos="1795"/>
                <w:tab w:val="left" w:pos="2078"/>
                <w:tab w:val="left" w:pos="2362"/>
                <w:tab w:val="left" w:pos="2645"/>
                <w:tab w:val="left" w:pos="2928"/>
                <w:tab w:val="left" w:pos="3211"/>
                <w:tab w:val="left" w:pos="3494"/>
                <w:tab w:val="left" w:pos="3778"/>
                <w:tab w:val="left" w:pos="4061"/>
                <w:tab w:val="left" w:pos="4344"/>
                <w:tab w:val="left" w:pos="4627"/>
                <w:tab w:val="left" w:pos="4910"/>
                <w:tab w:val="left" w:pos="5194"/>
                <w:tab w:val="left" w:pos="5477"/>
                <w:tab w:val="left" w:pos="5760"/>
                <w:tab w:val="left" w:pos="6043"/>
                <w:tab w:val="left" w:pos="6326"/>
                <w:tab w:val="left" w:pos="6610"/>
                <w:tab w:val="left" w:pos="6893"/>
                <w:tab w:val="left" w:pos="7176"/>
                <w:tab w:val="left" w:pos="7459"/>
                <w:tab w:val="left" w:pos="7742"/>
                <w:tab w:val="left" w:pos="8026"/>
                <w:tab w:val="left" w:pos="8309"/>
                <w:tab w:val="left" w:pos="8592"/>
                <w:tab w:val="left" w:pos="8875"/>
                <w:tab w:val="left" w:pos="9158"/>
                <w:tab w:val="left" w:pos="9442"/>
                <w:tab w:val="left" w:pos="9725"/>
              </w:tabs>
              <w:rPr>
                <w:snapToGrid w:val="0"/>
                <w:sz w:val="26"/>
                <w:szCs w:val="26"/>
                <w:lang w:val="fr-FR"/>
              </w:rPr>
            </w:pPr>
            <w:r w:rsidRPr="00571DB6">
              <w:rPr>
                <w:snapToGrid w:val="0"/>
                <w:sz w:val="26"/>
                <w:szCs w:val="26"/>
                <w:lang w:val="fr-FR"/>
              </w:rPr>
              <w:t>7</w:t>
            </w:r>
            <w:r w:rsidR="009660ED" w:rsidRPr="00571DB6">
              <w:rPr>
                <w:snapToGrid w:val="0"/>
                <w:sz w:val="26"/>
                <w:szCs w:val="26"/>
                <w:lang w:val="fr-FR"/>
              </w:rPr>
              <w:t xml:space="preserve">. </w:t>
            </w:r>
            <w:r w:rsidR="008E146F" w:rsidRPr="00571DB6">
              <w:rPr>
                <w:snapToGrid w:val="0"/>
                <w:sz w:val="26"/>
                <w:szCs w:val="26"/>
                <w:lang w:val="fr-FR"/>
              </w:rPr>
              <w:t>E-mail:</w:t>
            </w:r>
          </w:p>
        </w:tc>
      </w:tr>
    </w:tbl>
    <w:p w14:paraId="1BECE692" w14:textId="77777777" w:rsidR="009660ED" w:rsidRPr="00571DB6" w:rsidRDefault="009660ED" w:rsidP="00F9463A">
      <w:pPr>
        <w:rPr>
          <w:sz w:val="26"/>
          <w:szCs w:val="26"/>
          <w:lang w:val="fr-FR"/>
        </w:rPr>
      </w:pPr>
    </w:p>
    <w:p w14:paraId="257EBD43" w14:textId="420EC6BA" w:rsidR="008E146F" w:rsidRPr="00571DB6" w:rsidRDefault="00233E06" w:rsidP="00A14667">
      <w:pPr>
        <w:pStyle w:val="Heading2"/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571DB6">
        <w:rPr>
          <w:rFonts w:ascii="Times New Roman" w:hAnsi="Times New Roman"/>
          <w:b w:val="0"/>
          <w:sz w:val="26"/>
          <w:szCs w:val="26"/>
        </w:rPr>
        <w:t>8</w:t>
      </w:r>
      <w:r w:rsidR="008E146F" w:rsidRPr="00571DB6">
        <w:rPr>
          <w:rFonts w:ascii="Times New Roman" w:hAnsi="Times New Roman"/>
          <w:b w:val="0"/>
          <w:sz w:val="26"/>
          <w:szCs w:val="26"/>
        </w:rPr>
        <w:t>. Năm thành lập</w:t>
      </w:r>
      <w:r w:rsidR="00EB27F6">
        <w:rPr>
          <w:rFonts w:ascii="Times New Roman" w:hAnsi="Times New Roman"/>
          <w:b w:val="0"/>
          <w:sz w:val="26"/>
          <w:szCs w:val="26"/>
        </w:rPr>
        <w:t xml:space="preserve"> của D</w:t>
      </w:r>
      <w:r w:rsidR="009660ED" w:rsidRPr="00571DB6">
        <w:rPr>
          <w:rFonts w:ascii="Times New Roman" w:hAnsi="Times New Roman"/>
          <w:b w:val="0"/>
          <w:sz w:val="26"/>
          <w:szCs w:val="26"/>
        </w:rPr>
        <w:t>oanh nghiệp</w:t>
      </w:r>
      <w:r w:rsidR="008E146F" w:rsidRPr="00571DB6">
        <w:rPr>
          <w:rFonts w:ascii="Times New Roman" w:hAnsi="Times New Roman"/>
          <w:b w:val="0"/>
          <w:sz w:val="26"/>
          <w:szCs w:val="26"/>
        </w:rPr>
        <w:t xml:space="preserve">: </w:t>
      </w:r>
    </w:p>
    <w:p w14:paraId="686E9E61" w14:textId="4487C19D" w:rsidR="00801287" w:rsidRPr="00571DB6" w:rsidRDefault="00233E06" w:rsidP="00A14667">
      <w:pPr>
        <w:pStyle w:val="Heading2"/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571DB6">
        <w:rPr>
          <w:rFonts w:ascii="Times New Roman" w:hAnsi="Times New Roman"/>
          <w:b w:val="0"/>
          <w:sz w:val="26"/>
          <w:szCs w:val="26"/>
        </w:rPr>
        <w:t>9</w:t>
      </w:r>
      <w:r w:rsidR="008E146F" w:rsidRPr="00571DB6">
        <w:rPr>
          <w:rFonts w:ascii="Times New Roman" w:hAnsi="Times New Roman"/>
          <w:b w:val="0"/>
          <w:sz w:val="26"/>
          <w:szCs w:val="26"/>
        </w:rPr>
        <w:t xml:space="preserve">. Số vốn kinh doanh của </w:t>
      </w:r>
      <w:r w:rsidR="00EB27F6">
        <w:rPr>
          <w:rFonts w:ascii="Times New Roman" w:hAnsi="Times New Roman"/>
          <w:b w:val="0"/>
          <w:sz w:val="26"/>
          <w:szCs w:val="26"/>
        </w:rPr>
        <w:t>D</w:t>
      </w:r>
      <w:r w:rsidR="009660ED" w:rsidRPr="00571DB6">
        <w:rPr>
          <w:rFonts w:ascii="Times New Roman" w:hAnsi="Times New Roman"/>
          <w:b w:val="0"/>
          <w:sz w:val="26"/>
          <w:szCs w:val="26"/>
        </w:rPr>
        <w:t xml:space="preserve">oanh nghiệp </w:t>
      </w:r>
      <w:r w:rsidR="00F9463A" w:rsidRPr="00571DB6">
        <w:rPr>
          <w:rFonts w:ascii="Times New Roman" w:hAnsi="Times New Roman"/>
          <w:b w:val="0"/>
          <w:sz w:val="26"/>
          <w:szCs w:val="26"/>
        </w:rPr>
        <w:t>hiện nay</w:t>
      </w:r>
      <w:r w:rsidR="0080361C">
        <w:rPr>
          <w:rFonts w:ascii="Times New Roman" w:hAnsi="Times New Roman"/>
          <w:b w:val="0"/>
          <w:sz w:val="26"/>
          <w:szCs w:val="26"/>
        </w:rPr>
        <w:t xml:space="preserve">: </w:t>
      </w:r>
    </w:p>
    <w:p w14:paraId="427CDBE9" w14:textId="013C5E4E" w:rsidR="008E146F" w:rsidRPr="00571DB6" w:rsidRDefault="00233E06" w:rsidP="00A14667">
      <w:pPr>
        <w:pStyle w:val="Heading2"/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571DB6">
        <w:rPr>
          <w:rFonts w:ascii="Times New Roman" w:hAnsi="Times New Roman"/>
          <w:b w:val="0"/>
          <w:sz w:val="26"/>
          <w:szCs w:val="26"/>
        </w:rPr>
        <w:t>10</w:t>
      </w:r>
      <w:r w:rsidR="008E146F" w:rsidRPr="00571DB6">
        <w:rPr>
          <w:rFonts w:ascii="Times New Roman" w:hAnsi="Times New Roman"/>
          <w:b w:val="0"/>
          <w:sz w:val="26"/>
          <w:szCs w:val="26"/>
        </w:rPr>
        <w:t>. Số lao động của D</w:t>
      </w:r>
      <w:r w:rsidR="00EB27F6">
        <w:rPr>
          <w:rFonts w:ascii="Times New Roman" w:hAnsi="Times New Roman"/>
          <w:b w:val="0"/>
          <w:sz w:val="26"/>
          <w:szCs w:val="26"/>
          <w:lang w:val="vi-VN"/>
        </w:rPr>
        <w:t>oanh nghiệp</w:t>
      </w:r>
      <w:r w:rsidR="009660ED" w:rsidRPr="00571DB6">
        <w:rPr>
          <w:rFonts w:ascii="Times New Roman" w:hAnsi="Times New Roman"/>
          <w:b w:val="0"/>
          <w:sz w:val="26"/>
          <w:szCs w:val="26"/>
        </w:rPr>
        <w:t xml:space="preserve"> tại thời điểm hiện tại</w:t>
      </w:r>
      <w:r w:rsidR="008E146F" w:rsidRPr="00571DB6">
        <w:rPr>
          <w:rFonts w:ascii="Times New Roman" w:hAnsi="Times New Roman"/>
          <w:b w:val="0"/>
          <w:sz w:val="26"/>
          <w:szCs w:val="26"/>
        </w:rPr>
        <w:t>:</w:t>
      </w:r>
      <w:r w:rsidR="009660ED" w:rsidRPr="00571DB6">
        <w:rPr>
          <w:rFonts w:ascii="Times New Roman" w:hAnsi="Times New Roman"/>
          <w:b w:val="0"/>
          <w:sz w:val="26"/>
          <w:szCs w:val="26"/>
        </w:rPr>
        <w:t xml:space="preserve">  </w:t>
      </w:r>
    </w:p>
    <w:p w14:paraId="6AC6F308" w14:textId="7717A859" w:rsidR="008E146F" w:rsidRPr="00571DB6" w:rsidRDefault="00233E06" w:rsidP="00A14667">
      <w:pPr>
        <w:pStyle w:val="Heading2"/>
        <w:spacing w:line="360" w:lineRule="auto"/>
        <w:rPr>
          <w:rFonts w:ascii="Times New Roman" w:hAnsi="Times New Roman"/>
          <w:b w:val="0"/>
          <w:sz w:val="26"/>
          <w:szCs w:val="26"/>
        </w:rPr>
      </w:pPr>
      <w:r w:rsidRPr="00571DB6">
        <w:rPr>
          <w:rFonts w:ascii="Times New Roman" w:hAnsi="Times New Roman"/>
          <w:b w:val="0"/>
          <w:sz w:val="26"/>
          <w:szCs w:val="26"/>
        </w:rPr>
        <w:t>11</w:t>
      </w:r>
      <w:r w:rsidR="00170736" w:rsidRPr="00571DB6">
        <w:rPr>
          <w:rFonts w:ascii="Times New Roman" w:hAnsi="Times New Roman"/>
          <w:b w:val="0"/>
          <w:sz w:val="26"/>
          <w:szCs w:val="26"/>
        </w:rPr>
        <w:t>.</w:t>
      </w:r>
      <w:r w:rsidR="008E146F" w:rsidRPr="00571DB6">
        <w:rPr>
          <w:rFonts w:ascii="Times New Roman" w:hAnsi="Times New Roman"/>
          <w:b w:val="0"/>
          <w:sz w:val="26"/>
          <w:szCs w:val="26"/>
        </w:rPr>
        <w:t xml:space="preserve"> Doanh thu của D</w:t>
      </w:r>
      <w:r w:rsidR="00EB27F6">
        <w:rPr>
          <w:rFonts w:ascii="Times New Roman" w:hAnsi="Times New Roman"/>
          <w:b w:val="0"/>
          <w:sz w:val="26"/>
          <w:szCs w:val="26"/>
          <w:lang w:val="vi-VN"/>
        </w:rPr>
        <w:t>oanh nghiệp</w:t>
      </w:r>
      <w:r w:rsidR="008E146F" w:rsidRPr="00571DB6">
        <w:rPr>
          <w:rFonts w:ascii="Times New Roman" w:hAnsi="Times New Roman"/>
          <w:b w:val="0"/>
          <w:sz w:val="26"/>
          <w:szCs w:val="26"/>
        </w:rPr>
        <w:t xml:space="preserve"> trong</w:t>
      </w:r>
      <w:r w:rsidR="00CA72F1" w:rsidRPr="00571DB6">
        <w:rPr>
          <w:rFonts w:ascii="Times New Roman" w:hAnsi="Times New Roman"/>
          <w:b w:val="0"/>
          <w:sz w:val="26"/>
          <w:szCs w:val="26"/>
        </w:rPr>
        <w:t xml:space="preserve"> năm</w:t>
      </w:r>
      <w:r w:rsidR="00DE1E45">
        <w:rPr>
          <w:rFonts w:ascii="Times New Roman" w:hAnsi="Times New Roman"/>
          <w:b w:val="0"/>
          <w:sz w:val="26"/>
          <w:szCs w:val="26"/>
        </w:rPr>
        <w:t xml:space="preserve"> 2018</w:t>
      </w:r>
      <w:r w:rsidR="0080361C">
        <w:rPr>
          <w:rFonts w:ascii="Times New Roman" w:hAnsi="Times New Roman"/>
          <w:b w:val="0"/>
          <w:sz w:val="26"/>
          <w:szCs w:val="26"/>
        </w:rPr>
        <w:t xml:space="preserve">: </w:t>
      </w:r>
    </w:p>
    <w:p w14:paraId="3DE0897B" w14:textId="61A2517F" w:rsidR="00BB1B99" w:rsidRPr="00571DB6" w:rsidRDefault="00CC7F8B" w:rsidP="00A14667">
      <w:pPr>
        <w:spacing w:line="360" w:lineRule="auto"/>
        <w:rPr>
          <w:sz w:val="26"/>
          <w:szCs w:val="26"/>
        </w:rPr>
      </w:pPr>
      <w:r w:rsidRPr="00571DB6">
        <w:rPr>
          <w:sz w:val="26"/>
          <w:szCs w:val="26"/>
        </w:rPr>
        <w:t>1</w:t>
      </w:r>
      <w:r w:rsidR="00233E06" w:rsidRPr="00571DB6">
        <w:rPr>
          <w:sz w:val="26"/>
          <w:szCs w:val="26"/>
        </w:rPr>
        <w:t>2</w:t>
      </w:r>
      <w:r w:rsidRPr="00571DB6">
        <w:rPr>
          <w:sz w:val="26"/>
          <w:szCs w:val="26"/>
        </w:rPr>
        <w:t xml:space="preserve">. Ngành nghề kinh doanh chính: </w:t>
      </w:r>
    </w:p>
    <w:p w14:paraId="384F7795" w14:textId="5FC0F006" w:rsidR="006B5522" w:rsidRPr="00064911" w:rsidRDefault="00064911" w:rsidP="00A14667">
      <w:pPr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</w:rPr>
        <w:t>13</w:t>
      </w:r>
      <w:r w:rsidR="006B5522" w:rsidRPr="00571DB6">
        <w:rPr>
          <w:sz w:val="26"/>
          <w:szCs w:val="26"/>
        </w:rPr>
        <w:t xml:space="preserve">. Đề xuất, sáng kiến cho hoạt động của CLB </w:t>
      </w:r>
      <w:r>
        <w:rPr>
          <w:sz w:val="26"/>
          <w:szCs w:val="26"/>
          <w:lang w:val="vi-VN"/>
        </w:rPr>
        <w:t xml:space="preserve">Doanh nghiệp - </w:t>
      </w:r>
      <w:r w:rsidR="006B5522" w:rsidRPr="00571DB6">
        <w:rPr>
          <w:sz w:val="26"/>
          <w:szCs w:val="26"/>
        </w:rPr>
        <w:t>D</w:t>
      </w:r>
      <w:r w:rsidR="00EB27F6">
        <w:rPr>
          <w:sz w:val="26"/>
          <w:szCs w:val="26"/>
          <w:lang w:val="vi-VN"/>
        </w:rPr>
        <w:t>oanh nhân</w:t>
      </w:r>
      <w:r>
        <w:rPr>
          <w:sz w:val="26"/>
          <w:szCs w:val="26"/>
        </w:rPr>
        <w:t xml:space="preserve"> Họ Dương Việt Nam</w:t>
      </w:r>
      <w:r>
        <w:rPr>
          <w:sz w:val="26"/>
          <w:szCs w:val="26"/>
          <w:lang w:val="vi-VN"/>
        </w:rPr>
        <w:t xml:space="preserve"> hoặc cho CLB Doanh nghiệp – Doanh nhân của tỉnh/thành phố.</w:t>
      </w:r>
    </w:p>
    <w:p w14:paraId="2B210E4D" w14:textId="237F0BD4" w:rsidR="00F9463A" w:rsidRPr="00571DB6" w:rsidRDefault="003152B8" w:rsidP="00A14667">
      <w:pPr>
        <w:spacing w:line="360" w:lineRule="auto"/>
        <w:rPr>
          <w:sz w:val="26"/>
          <w:szCs w:val="26"/>
        </w:rPr>
      </w:pPr>
      <w:r w:rsidRPr="00571DB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9463A" w:rsidRPr="00571DB6">
        <w:rPr>
          <w:sz w:val="26"/>
          <w:szCs w:val="26"/>
        </w:rPr>
        <w:t>……………………</w:t>
      </w:r>
    </w:p>
    <w:p w14:paraId="3020EEC1" w14:textId="1CC99329" w:rsidR="0031492D" w:rsidRDefault="0031492D" w:rsidP="00A14667">
      <w:pPr>
        <w:spacing w:line="360" w:lineRule="auto"/>
        <w:rPr>
          <w:b/>
          <w:sz w:val="26"/>
          <w:szCs w:val="26"/>
        </w:rPr>
      </w:pPr>
      <w:r w:rsidRPr="009A4A16">
        <w:rPr>
          <w:b/>
          <w:sz w:val="26"/>
          <w:szCs w:val="26"/>
        </w:rPr>
        <w:t>Xin chân thành cám ơn</w:t>
      </w:r>
      <w:r w:rsidR="009A4A16">
        <w:rPr>
          <w:b/>
          <w:sz w:val="26"/>
          <w:szCs w:val="26"/>
        </w:rPr>
        <w:t>!</w:t>
      </w:r>
    </w:p>
    <w:p w14:paraId="2585E095" w14:textId="77777777" w:rsidR="007178B8" w:rsidRPr="00A14667" w:rsidRDefault="009A4A16" w:rsidP="00A14667">
      <w:pPr>
        <w:spacing w:line="360" w:lineRule="auto"/>
        <w:rPr>
          <w:b/>
          <w:i/>
          <w:sz w:val="26"/>
          <w:szCs w:val="26"/>
          <w:u w:val="single"/>
        </w:rPr>
      </w:pPr>
      <w:r w:rsidRPr="00A14667">
        <w:rPr>
          <w:b/>
          <w:i/>
          <w:sz w:val="26"/>
          <w:szCs w:val="26"/>
          <w:u w:val="single"/>
        </w:rPr>
        <w:t xml:space="preserve">Lưu ý: </w:t>
      </w:r>
    </w:p>
    <w:p w14:paraId="00CA7E74" w14:textId="77777777" w:rsidR="007178B8" w:rsidRPr="007178B8" w:rsidRDefault="009A4A16" w:rsidP="00A14667">
      <w:pPr>
        <w:pStyle w:val="ListParagraph"/>
        <w:numPr>
          <w:ilvl w:val="0"/>
          <w:numId w:val="35"/>
        </w:numPr>
        <w:spacing w:line="360" w:lineRule="auto"/>
        <w:rPr>
          <w:b/>
          <w:i/>
          <w:sz w:val="26"/>
          <w:szCs w:val="26"/>
        </w:rPr>
      </w:pPr>
      <w:r w:rsidRPr="007178B8">
        <w:rPr>
          <w:i/>
          <w:sz w:val="26"/>
          <w:szCs w:val="26"/>
        </w:rPr>
        <w:t xml:space="preserve">Các thông tin </w:t>
      </w:r>
      <w:r w:rsidR="001F6FE2" w:rsidRPr="007178B8">
        <w:rPr>
          <w:i/>
          <w:sz w:val="26"/>
          <w:szCs w:val="26"/>
        </w:rPr>
        <w:t>tại các mục (9-11) chỉ cần ước tính và không bắt buộc.</w:t>
      </w:r>
    </w:p>
    <w:p w14:paraId="526049B6" w14:textId="23338EE7" w:rsidR="007178B8" w:rsidRPr="007178B8" w:rsidRDefault="00064911" w:rsidP="00A14667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  <w:lang w:val="vi-VN"/>
        </w:rPr>
        <w:t>Mỗi đại biểu Doanh nhân</w:t>
      </w:r>
      <w:r w:rsidR="007178B8" w:rsidRPr="007178B8">
        <w:rPr>
          <w:i/>
          <w:sz w:val="26"/>
          <w:szCs w:val="26"/>
          <w:lang w:val="vi-VN"/>
        </w:rPr>
        <w:t xml:space="preserve"> tham dự ngày hội đóng</w:t>
      </w:r>
      <w:r>
        <w:rPr>
          <w:i/>
          <w:sz w:val="26"/>
          <w:szCs w:val="26"/>
          <w:lang w:val="vi-VN"/>
        </w:rPr>
        <w:t xml:space="preserve"> góp: </w:t>
      </w:r>
      <w:r w:rsidR="007178B8" w:rsidRPr="0010061E">
        <w:rPr>
          <w:b/>
          <w:i/>
          <w:sz w:val="28"/>
          <w:szCs w:val="28"/>
        </w:rPr>
        <w:t>1.000.000đ</w:t>
      </w:r>
      <w:r w:rsidR="007178B8" w:rsidRPr="007178B8">
        <w:rPr>
          <w:b/>
          <w:i/>
          <w:sz w:val="28"/>
          <w:szCs w:val="28"/>
        </w:rPr>
        <w:t>/đại biểu</w:t>
      </w:r>
      <w:r w:rsidR="007178B8" w:rsidRPr="007178B8">
        <w:rPr>
          <w:i/>
          <w:sz w:val="28"/>
          <w:szCs w:val="28"/>
        </w:rPr>
        <w:t xml:space="preserve"> (Một triệu đồng trên một đại biểu)</w:t>
      </w:r>
      <w:r>
        <w:rPr>
          <w:i/>
          <w:sz w:val="28"/>
          <w:szCs w:val="28"/>
          <w:lang w:val="vi-VN"/>
        </w:rPr>
        <w:t xml:space="preserve">, </w:t>
      </w:r>
      <w:r w:rsidR="007178B8" w:rsidRPr="007178B8">
        <w:rPr>
          <w:i/>
          <w:sz w:val="28"/>
          <w:szCs w:val="28"/>
        </w:rPr>
        <w:t>nộp qua Câu lạc bộ Doanh nghiệp – Doanh nhân hoặc Hội đồng Họ Dương các tỉnh, thành phố. Kinh phí thu được sẽ chuyển vào phục vụ hoạt động của</w:t>
      </w:r>
      <w:r>
        <w:rPr>
          <w:i/>
          <w:sz w:val="28"/>
          <w:szCs w:val="28"/>
          <w:lang w:val="vi-VN"/>
        </w:rPr>
        <w:t xml:space="preserve"> Chương trình</w:t>
      </w:r>
      <w:r w:rsidR="007178B8" w:rsidRPr="007178B8">
        <w:rPr>
          <w:i/>
          <w:sz w:val="28"/>
          <w:szCs w:val="28"/>
        </w:rPr>
        <w:t xml:space="preserve"> Tương thân – Tương ái </w:t>
      </w:r>
      <w:r>
        <w:rPr>
          <w:i/>
          <w:sz w:val="28"/>
          <w:szCs w:val="28"/>
          <w:lang w:val="vi-VN"/>
        </w:rPr>
        <w:t>của Hội đồng Họ Dương Việt Nam.</w:t>
      </w:r>
    </w:p>
    <w:p w14:paraId="2063E4A7" w14:textId="6A11A054" w:rsidR="00EE233A" w:rsidRDefault="00283B6E" w:rsidP="00A1466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column"/>
      </w:r>
    </w:p>
    <w:p w14:paraId="213E96DA" w14:textId="53E35D49" w:rsidR="00F9463A" w:rsidRPr="00E24716" w:rsidRDefault="001D5131" w:rsidP="00F9463A">
      <w:pPr>
        <w:jc w:val="center"/>
        <w:rPr>
          <w:b/>
          <w:sz w:val="26"/>
          <w:szCs w:val="26"/>
        </w:rPr>
      </w:pPr>
      <w:r w:rsidRPr="00E24716">
        <w:rPr>
          <w:b/>
          <w:sz w:val="26"/>
          <w:szCs w:val="26"/>
        </w:rPr>
        <w:t xml:space="preserve">Phần 2. </w:t>
      </w:r>
    </w:p>
    <w:p w14:paraId="529941E9" w14:textId="13C8425B" w:rsidR="00631629" w:rsidRPr="00E24716" w:rsidRDefault="00631629" w:rsidP="00F9463A">
      <w:pPr>
        <w:jc w:val="center"/>
        <w:rPr>
          <w:b/>
          <w:sz w:val="26"/>
          <w:szCs w:val="26"/>
        </w:rPr>
      </w:pPr>
      <w:r w:rsidRPr="00E24716">
        <w:rPr>
          <w:b/>
          <w:sz w:val="26"/>
          <w:szCs w:val="26"/>
        </w:rPr>
        <w:t>ĐĂNG KÝ THAM GIA CÁC HOẠT ĐỘNG TẠI</w:t>
      </w:r>
    </w:p>
    <w:p w14:paraId="5C8274D0" w14:textId="3AA34171" w:rsidR="00631629" w:rsidRPr="00E24716" w:rsidRDefault="00631629" w:rsidP="00F9463A">
      <w:pPr>
        <w:jc w:val="center"/>
        <w:rPr>
          <w:b/>
          <w:sz w:val="26"/>
          <w:szCs w:val="26"/>
        </w:rPr>
      </w:pPr>
      <w:r w:rsidRPr="00E24716">
        <w:rPr>
          <w:b/>
          <w:sz w:val="26"/>
          <w:szCs w:val="26"/>
        </w:rPr>
        <w:t xml:space="preserve">NGÀY HỘI </w:t>
      </w:r>
      <w:r w:rsidR="008C7FDC">
        <w:rPr>
          <w:b/>
          <w:sz w:val="26"/>
          <w:szCs w:val="26"/>
          <w:lang w:val="vi-VN"/>
        </w:rPr>
        <w:t xml:space="preserve">DOANH NGHIỆP - </w:t>
      </w:r>
      <w:r w:rsidRPr="00E24716">
        <w:rPr>
          <w:b/>
          <w:sz w:val="26"/>
          <w:szCs w:val="26"/>
        </w:rPr>
        <w:t>DOANH NHÂN HỌ DƯƠNG VIỆT NAM</w:t>
      </w:r>
      <w:r w:rsidR="00283B6E">
        <w:rPr>
          <w:b/>
          <w:sz w:val="26"/>
          <w:szCs w:val="26"/>
        </w:rPr>
        <w:t xml:space="preserve"> NĂM</w:t>
      </w:r>
      <w:r w:rsidR="007178B8">
        <w:rPr>
          <w:b/>
          <w:sz w:val="26"/>
          <w:szCs w:val="26"/>
        </w:rPr>
        <w:t xml:space="preserve"> 2019</w:t>
      </w:r>
    </w:p>
    <w:p w14:paraId="04A65B07" w14:textId="703F15C3" w:rsidR="00631629" w:rsidRPr="00283B6E" w:rsidRDefault="007178B8" w:rsidP="00F9463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Thời gian: ngày 11</w:t>
      </w:r>
      <w:r w:rsidR="00A64F04" w:rsidRPr="00283B6E">
        <w:rPr>
          <w:i/>
          <w:sz w:val="26"/>
          <w:szCs w:val="26"/>
        </w:rPr>
        <w:t>-13</w:t>
      </w:r>
      <w:r w:rsidR="00631629" w:rsidRPr="00283B6E">
        <w:rPr>
          <w:i/>
          <w:sz w:val="26"/>
          <w:szCs w:val="26"/>
        </w:rPr>
        <w:t>/10/2018</w:t>
      </w:r>
    </w:p>
    <w:p w14:paraId="5797D622" w14:textId="3E55B928" w:rsidR="00631629" w:rsidRPr="00283B6E" w:rsidRDefault="0010061E" w:rsidP="00F9463A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Địa điểm: Sân Golf</w:t>
      </w:r>
      <w:r w:rsidR="007178B8">
        <w:rPr>
          <w:i/>
          <w:sz w:val="26"/>
          <w:szCs w:val="26"/>
          <w:lang w:val="vi-VN"/>
        </w:rPr>
        <w:t xml:space="preserve"> </w:t>
      </w:r>
      <w:r w:rsidR="007178B8">
        <w:rPr>
          <w:i/>
          <w:sz w:val="26"/>
          <w:szCs w:val="26"/>
        </w:rPr>
        <w:t>Tân Sơn Nhất, Hồ Chí Minh</w:t>
      </w:r>
    </w:p>
    <w:p w14:paraId="4DFAE52E" w14:textId="77777777" w:rsidR="0094033C" w:rsidRPr="00E24716" w:rsidRDefault="0094033C" w:rsidP="00F9463A">
      <w:pPr>
        <w:jc w:val="center"/>
        <w:rPr>
          <w:sz w:val="26"/>
          <w:szCs w:val="26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705"/>
        <w:gridCol w:w="2340"/>
        <w:gridCol w:w="3411"/>
        <w:gridCol w:w="1342"/>
        <w:gridCol w:w="1509"/>
      </w:tblGrid>
      <w:tr w:rsidR="00A016DB" w:rsidRPr="00330C33" w14:paraId="206FD135" w14:textId="77777777" w:rsidTr="007A6B4A">
        <w:trPr>
          <w:trHeight w:val="309"/>
        </w:trPr>
        <w:tc>
          <w:tcPr>
            <w:tcW w:w="1705" w:type="dxa"/>
            <w:vAlign w:val="center"/>
          </w:tcPr>
          <w:p w14:paraId="257B484C" w14:textId="11B6D198" w:rsidR="00A016DB" w:rsidRPr="00330C33" w:rsidRDefault="00A016DB" w:rsidP="007A6B4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2340" w:type="dxa"/>
            <w:vAlign w:val="center"/>
          </w:tcPr>
          <w:p w14:paraId="05914EAD" w14:textId="22DFBB36" w:rsidR="00A016DB" w:rsidRPr="00330C33" w:rsidRDefault="00935436" w:rsidP="007A6B4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 xml:space="preserve">Hoạt động </w:t>
            </w:r>
          </w:p>
        </w:tc>
        <w:tc>
          <w:tcPr>
            <w:tcW w:w="3411" w:type="dxa"/>
            <w:vAlign w:val="center"/>
          </w:tcPr>
          <w:p w14:paraId="29E2A249" w14:textId="28755F00" w:rsidR="00A016DB" w:rsidRPr="00330C33" w:rsidRDefault="00935436" w:rsidP="007A6B4A">
            <w:pPr>
              <w:spacing w:after="120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 xml:space="preserve">              Mô tả hoạt động</w:t>
            </w:r>
          </w:p>
        </w:tc>
        <w:tc>
          <w:tcPr>
            <w:tcW w:w="2851" w:type="dxa"/>
            <w:gridSpan w:val="2"/>
            <w:vAlign w:val="center"/>
          </w:tcPr>
          <w:p w14:paraId="3283E5C4" w14:textId="711BAC46" w:rsidR="00A016DB" w:rsidRPr="00330C33" w:rsidRDefault="00A016DB" w:rsidP="007A6B4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Đăng ký thi/tham dự</w:t>
            </w:r>
          </w:p>
        </w:tc>
      </w:tr>
      <w:tr w:rsidR="0084376A" w:rsidRPr="00330C33" w14:paraId="738546EC" w14:textId="77777777" w:rsidTr="007A6B4A">
        <w:trPr>
          <w:trHeight w:val="330"/>
        </w:trPr>
        <w:tc>
          <w:tcPr>
            <w:tcW w:w="10307" w:type="dxa"/>
            <w:gridSpan w:val="5"/>
            <w:shd w:val="clear" w:color="auto" w:fill="D9D9D9" w:themeFill="background1" w:themeFillShade="D9"/>
          </w:tcPr>
          <w:p w14:paraId="1FC1352D" w14:textId="0E97A773" w:rsidR="0084376A" w:rsidRPr="00330C33" w:rsidRDefault="0084376A" w:rsidP="007A6B4A">
            <w:pPr>
              <w:rPr>
                <w:sz w:val="24"/>
                <w:szCs w:val="24"/>
                <w:lang w:val="vi-VN"/>
              </w:rPr>
            </w:pPr>
            <w:r w:rsidRPr="00330C33">
              <w:rPr>
                <w:b/>
                <w:sz w:val="24"/>
                <w:szCs w:val="24"/>
              </w:rPr>
              <w:t>NGÀY 1</w:t>
            </w:r>
            <w:r w:rsidR="007178B8" w:rsidRPr="00330C33">
              <w:rPr>
                <w:b/>
                <w:sz w:val="24"/>
                <w:szCs w:val="24"/>
                <w:lang w:val="vi-VN"/>
              </w:rPr>
              <w:t>1</w:t>
            </w:r>
            <w:r w:rsidRPr="00330C33">
              <w:rPr>
                <w:b/>
                <w:sz w:val="24"/>
                <w:szCs w:val="24"/>
              </w:rPr>
              <w:t>/</w:t>
            </w:r>
            <w:r w:rsidR="00047CCD" w:rsidRPr="00330C33">
              <w:rPr>
                <w:b/>
                <w:sz w:val="24"/>
                <w:szCs w:val="24"/>
                <w:lang w:val="vi-VN"/>
              </w:rPr>
              <w:t xml:space="preserve"> </w:t>
            </w:r>
            <w:r w:rsidR="007178B8" w:rsidRPr="00330C33">
              <w:rPr>
                <w:b/>
                <w:sz w:val="24"/>
                <w:szCs w:val="24"/>
              </w:rPr>
              <w:t>10/ 2019</w:t>
            </w:r>
            <w:r w:rsidR="00330C33" w:rsidRPr="00330C33">
              <w:rPr>
                <w:b/>
                <w:sz w:val="24"/>
                <w:szCs w:val="24"/>
                <w:lang w:val="vi-VN"/>
              </w:rPr>
              <w:t xml:space="preserve"> – CÁC SỰ KIỆN BÊN LỀ</w:t>
            </w:r>
          </w:p>
        </w:tc>
      </w:tr>
      <w:tr w:rsidR="00330C33" w:rsidRPr="00330C33" w14:paraId="38F0A340" w14:textId="77777777" w:rsidTr="0010061E">
        <w:tc>
          <w:tcPr>
            <w:tcW w:w="1705" w:type="dxa"/>
          </w:tcPr>
          <w:p w14:paraId="4539E651" w14:textId="78CFE39D" w:rsidR="00330C33" w:rsidRPr="00330C33" w:rsidRDefault="00330C33" w:rsidP="0010061E">
            <w:pPr>
              <w:spacing w:before="1200" w:after="120"/>
              <w:rPr>
                <w:sz w:val="24"/>
                <w:szCs w:val="24"/>
              </w:rPr>
            </w:pPr>
            <w:r w:rsidRPr="00330C33">
              <w:rPr>
                <w:bCs/>
                <w:color w:val="000000"/>
                <w:sz w:val="24"/>
                <w:szCs w:val="24"/>
              </w:rPr>
              <w:t>8:00 -</w:t>
            </w:r>
            <w:r w:rsidR="00064911">
              <w:rPr>
                <w:bCs/>
                <w:color w:val="000000"/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bCs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340" w:type="dxa"/>
          </w:tcPr>
          <w:p w14:paraId="1510C6E0" w14:textId="0C8A71BB" w:rsidR="00330C33" w:rsidRPr="00330C33" w:rsidRDefault="00330C33" w:rsidP="0010061E">
            <w:pPr>
              <w:autoSpaceDE w:val="0"/>
              <w:autoSpaceDN w:val="0"/>
              <w:adjustRightInd w:val="0"/>
              <w:spacing w:before="720" w:after="120"/>
              <w:rPr>
                <w:b/>
                <w:bCs/>
                <w:color w:val="000000"/>
                <w:sz w:val="24"/>
                <w:szCs w:val="24"/>
              </w:rPr>
            </w:pPr>
            <w:r w:rsidRPr="00330C33">
              <w:rPr>
                <w:b/>
                <w:bCs/>
                <w:color w:val="000000"/>
                <w:sz w:val="24"/>
                <w:szCs w:val="24"/>
              </w:rPr>
              <w:t>Đào tạo</w:t>
            </w:r>
            <w:r w:rsidR="0010061E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59459D8C" w14:textId="3FAA4655" w:rsidR="00330C33" w:rsidRPr="00330C33" w:rsidRDefault="00330C33" w:rsidP="0010061E">
            <w:pPr>
              <w:spacing w:before="120" w:after="120"/>
              <w:rPr>
                <w:sz w:val="24"/>
                <w:szCs w:val="24"/>
              </w:rPr>
            </w:pPr>
            <w:r w:rsidRPr="00330C33">
              <w:rPr>
                <w:bCs/>
                <w:i/>
                <w:color w:val="000000"/>
                <w:sz w:val="24"/>
                <w:szCs w:val="24"/>
              </w:rPr>
              <w:t xml:space="preserve"> “Quản trị công ty”</w:t>
            </w:r>
          </w:p>
        </w:tc>
        <w:tc>
          <w:tcPr>
            <w:tcW w:w="3411" w:type="dxa"/>
          </w:tcPr>
          <w:p w14:paraId="5D14408A" w14:textId="77777777" w:rsidR="00330C33" w:rsidRPr="0010061E" w:rsidRDefault="00330C33" w:rsidP="007A6B4A">
            <w:pPr>
              <w:jc w:val="both"/>
              <w:rPr>
                <w:bCs/>
                <w:color w:val="000000"/>
                <w:sz w:val="24"/>
                <w:szCs w:val="24"/>
                <w:lang w:val="vi-VN"/>
              </w:rPr>
            </w:pPr>
            <w:r w:rsidRPr="0010061E">
              <w:rPr>
                <w:bCs/>
                <w:color w:val="000000"/>
                <w:sz w:val="24"/>
                <w:szCs w:val="24"/>
              </w:rPr>
              <w:t xml:space="preserve">Cung cấp một số khái niệm cơ bản về Quản trị công ty cho các DN </w:t>
            </w:r>
            <w:r w:rsidRPr="0010061E">
              <w:rPr>
                <w:b/>
                <w:bCs/>
                <w:i/>
                <w:color w:val="000000"/>
                <w:sz w:val="24"/>
                <w:szCs w:val="24"/>
              </w:rPr>
              <w:t>có quy mô vừa và lớn</w:t>
            </w:r>
            <w:r w:rsidRPr="0010061E">
              <w:rPr>
                <w:bCs/>
                <w:color w:val="000000"/>
                <w:sz w:val="24"/>
                <w:szCs w:val="24"/>
              </w:rPr>
              <w:t>, giúp các DN tổ chức quản trị theo chuẩn mực của OECD</w:t>
            </w:r>
            <w:r w:rsidR="00A97E2A" w:rsidRPr="0010061E">
              <w:rPr>
                <w:bCs/>
                <w:color w:val="000000"/>
                <w:sz w:val="24"/>
                <w:szCs w:val="24"/>
                <w:lang w:val="vi-VN"/>
              </w:rPr>
              <w:t>.</w:t>
            </w:r>
          </w:p>
          <w:p w14:paraId="66AE09C2" w14:textId="7A476435" w:rsidR="00A97E2A" w:rsidRPr="0010061E" w:rsidRDefault="00A97E2A" w:rsidP="007A6B4A">
            <w:pPr>
              <w:jc w:val="both"/>
              <w:rPr>
                <w:i/>
                <w:sz w:val="24"/>
                <w:szCs w:val="24"/>
                <w:lang w:val="vi-VN"/>
              </w:rPr>
            </w:pPr>
            <w:r w:rsidRPr="0010061E">
              <w:rPr>
                <w:bCs/>
                <w:i/>
                <w:color w:val="000000"/>
                <w:sz w:val="24"/>
                <w:szCs w:val="24"/>
                <w:lang w:val="vi-VN"/>
              </w:rPr>
              <w:t>(</w:t>
            </w:r>
            <w:r w:rsidRPr="0010061E">
              <w:rPr>
                <w:i/>
                <w:sz w:val="24"/>
                <w:szCs w:val="24"/>
              </w:rPr>
              <w:t xml:space="preserve">Mỗi học viên đăng ký tham dự nộp </w:t>
            </w:r>
            <w:r w:rsidRPr="0010061E">
              <w:rPr>
                <w:b/>
                <w:i/>
                <w:sz w:val="24"/>
                <w:szCs w:val="24"/>
              </w:rPr>
              <w:t>1.000.000đ/học viên</w:t>
            </w:r>
            <w:r w:rsidRPr="0010061E">
              <w:rPr>
                <w:i/>
                <w:sz w:val="24"/>
                <w:szCs w:val="24"/>
              </w:rPr>
              <w:t xml:space="preserve"> (Một triệu đồng trên một học viên)</w:t>
            </w:r>
          </w:p>
        </w:tc>
        <w:tc>
          <w:tcPr>
            <w:tcW w:w="1342" w:type="dxa"/>
            <w:vAlign w:val="center"/>
          </w:tcPr>
          <w:p w14:paraId="5EB9E1D1" w14:textId="2CBD0C03" w:rsidR="00330C33" w:rsidRPr="00330C33" w:rsidRDefault="00330C33" w:rsidP="00E83DDF">
            <w:pPr>
              <w:spacing w:before="120" w:after="12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65F46D" wp14:editId="2BF7B13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00F2F" id="Rectangle 1" o:spid="_x0000_s1026" style="position:absolute;margin-left:40.8pt;margin-top:3.2pt;width:15.5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1C190697" w14:textId="04FC47B4" w:rsidR="00330C33" w:rsidRPr="00330C33" w:rsidRDefault="00330C33" w:rsidP="00E83DDF">
            <w:pPr>
              <w:spacing w:before="120" w:after="12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D0A705" wp14:editId="6E17CB2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8BF82" w14:textId="46A24A9B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0A705" id="Rectangle 2" o:spid="_x0000_s1026" style="position:absolute;margin-left:47.7pt;margin-top:1.6pt;width:15.5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" fillcolor="white [3201]" strokecolor="black [3200]" strokeweight=".5pt">
                      <v:textbox>
                        <w:txbxContent>
                          <w:p w14:paraId="7A38BF82" w14:textId="46A24A9B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7242515B" w14:textId="77777777" w:rsidTr="007A6B4A">
        <w:trPr>
          <w:trHeight w:val="578"/>
        </w:trPr>
        <w:tc>
          <w:tcPr>
            <w:tcW w:w="1705" w:type="dxa"/>
          </w:tcPr>
          <w:p w14:paraId="3358FA38" w14:textId="5747BAC3" w:rsidR="00330C33" w:rsidRPr="00330C33" w:rsidRDefault="00330C33" w:rsidP="007A6B4A">
            <w:pPr>
              <w:spacing w:before="12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12h00 -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17h00</w:t>
            </w:r>
          </w:p>
        </w:tc>
        <w:tc>
          <w:tcPr>
            <w:tcW w:w="2340" w:type="dxa"/>
          </w:tcPr>
          <w:p w14:paraId="77840684" w14:textId="3F32D94C" w:rsidR="00330C33" w:rsidRPr="00330C33" w:rsidRDefault="00330C33" w:rsidP="00D662E8">
            <w:pPr>
              <w:rPr>
                <w:sz w:val="24"/>
                <w:szCs w:val="24"/>
              </w:rPr>
            </w:pPr>
            <w:r w:rsidRPr="00330C33">
              <w:rPr>
                <w:b/>
                <w:color w:val="000000"/>
                <w:sz w:val="24"/>
                <w:szCs w:val="24"/>
              </w:rPr>
              <w:t>Giải Golf</w:t>
            </w:r>
          </w:p>
        </w:tc>
        <w:tc>
          <w:tcPr>
            <w:tcW w:w="3411" w:type="dxa"/>
          </w:tcPr>
          <w:p w14:paraId="64DC3CB0" w14:textId="43F85749" w:rsidR="00330C33" w:rsidRPr="00330C33" w:rsidRDefault="00330C33" w:rsidP="007A6B4A">
            <w:pPr>
              <w:jc w:val="both"/>
              <w:rPr>
                <w:sz w:val="24"/>
                <w:szCs w:val="24"/>
              </w:rPr>
            </w:pPr>
            <w:r w:rsidRPr="00330C33">
              <w:rPr>
                <w:color w:val="000000"/>
                <w:sz w:val="24"/>
                <w:szCs w:val="24"/>
              </w:rPr>
              <w:t>Giao lưu giữa các DN Họ Dương và Họ Lê.</w:t>
            </w:r>
          </w:p>
        </w:tc>
        <w:tc>
          <w:tcPr>
            <w:tcW w:w="1342" w:type="dxa"/>
            <w:vAlign w:val="center"/>
          </w:tcPr>
          <w:p w14:paraId="1EFADD6E" w14:textId="34655EA5" w:rsidR="00330C33" w:rsidRPr="00330C33" w:rsidRDefault="00330C33" w:rsidP="007A6B4A">
            <w:pPr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FECB85C" wp14:editId="276961C9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A86B0" id="Rectangle 23" o:spid="_x0000_s1026" style="position:absolute;margin-left:40.8pt;margin-top:3.2pt;width:15.55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190D98F5" w14:textId="5E6776F7" w:rsidR="00330C33" w:rsidRPr="00330C33" w:rsidRDefault="00330C33" w:rsidP="007A6B4A">
            <w:pPr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4BDBF0" wp14:editId="734169D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F28A7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DBF0" id="Rectangle 24" o:spid="_x0000_s1028" style="position:absolute;margin-left:47.7pt;margin-top:1.6pt;width:15.5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" fillcolor="white [3201]" strokecolor="black [3200]" strokeweight=".5pt">
                      <v:textbox>
                        <w:txbxContent>
                          <w:p w14:paraId="781F28A7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00F31ED9" w14:textId="77777777" w:rsidTr="0010061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BC8" w14:textId="0CD97CC6" w:rsidR="00330C33" w:rsidRPr="00330C33" w:rsidRDefault="007E5871" w:rsidP="007A6B4A">
            <w:pPr>
              <w:spacing w:before="12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17:0</w:t>
            </w:r>
            <w:r w:rsidR="00330C33" w:rsidRPr="00330C33">
              <w:rPr>
                <w:bCs/>
                <w:color w:val="000000"/>
                <w:sz w:val="24"/>
                <w:szCs w:val="24"/>
              </w:rPr>
              <w:t>0 – 20:00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4AD" w14:textId="0E94614B" w:rsidR="00330C33" w:rsidRPr="007E5871" w:rsidRDefault="0010061E" w:rsidP="007A6B4A">
            <w:pPr>
              <w:rPr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Tiệc tối</w:t>
            </w:r>
            <w:r w:rsidR="007E5871">
              <w:rPr>
                <w:b/>
                <w:bCs/>
                <w:color w:val="000000"/>
                <w:sz w:val="24"/>
                <w:szCs w:val="24"/>
                <w:lang w:val="vi-VN"/>
              </w:rPr>
              <w:t>/Doanh nhân lịch thiệp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5B4" w14:textId="77777777" w:rsidR="00330C33" w:rsidRPr="00330C33" w:rsidRDefault="00330C33" w:rsidP="007A6B4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8099" w14:textId="216678ED" w:rsidR="00330C33" w:rsidRPr="00330C33" w:rsidRDefault="00330C33" w:rsidP="007A6B4A">
            <w:pPr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339E2E7" wp14:editId="0EC2AAB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74F1" id="Rectangle 38" o:spid="_x0000_s1026" style="position:absolute;margin-left:40.8pt;margin-top:3.2pt;width:15.5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EFE" w14:textId="2703F7EA" w:rsidR="00330C33" w:rsidRPr="00330C33" w:rsidRDefault="00330C33" w:rsidP="007A6B4A">
            <w:pPr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4A81F4" wp14:editId="6B68657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BC615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81F4" id="Rectangle 39" o:spid="_x0000_s1032" style="position:absolute;margin-left:47.7pt;margin-top:1.6pt;width:15.5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" fillcolor="white [3201]" strokecolor="black [3200]" strokeweight=".5pt">
                      <v:textbox>
                        <w:txbxContent>
                          <w:p w14:paraId="5D1BC615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D9578B" w:rsidRPr="00330C33" w14:paraId="7E51FE10" w14:textId="77777777" w:rsidTr="007A6B4A">
        <w:trPr>
          <w:trHeight w:val="283"/>
        </w:trPr>
        <w:tc>
          <w:tcPr>
            <w:tcW w:w="10307" w:type="dxa"/>
            <w:gridSpan w:val="5"/>
          </w:tcPr>
          <w:p w14:paraId="328F9888" w14:textId="42243396" w:rsidR="00D9578B" w:rsidRPr="00330C33" w:rsidRDefault="00E826DD" w:rsidP="007A6B4A">
            <w:pPr>
              <w:shd w:val="clear" w:color="auto" w:fill="D9D9D9" w:themeFill="background1" w:themeFillShade="D9"/>
              <w:tabs>
                <w:tab w:val="left" w:pos="3735"/>
              </w:tabs>
              <w:ind w:left="-142" w:right="-115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 xml:space="preserve">  </w:t>
            </w:r>
            <w:r w:rsidR="00330C33" w:rsidRPr="00330C33">
              <w:rPr>
                <w:b/>
                <w:sz w:val="24"/>
                <w:szCs w:val="24"/>
              </w:rPr>
              <w:t>NGÀY 12</w:t>
            </w:r>
            <w:r w:rsidR="00D9578B" w:rsidRPr="00330C33">
              <w:rPr>
                <w:b/>
                <w:sz w:val="24"/>
                <w:szCs w:val="24"/>
              </w:rPr>
              <w:t>/10</w:t>
            </w:r>
            <w:r w:rsidR="00330C33" w:rsidRPr="00330C33">
              <w:rPr>
                <w:b/>
                <w:sz w:val="24"/>
                <w:szCs w:val="24"/>
              </w:rPr>
              <w:t xml:space="preserve">/2019 – CHÍNH </w:t>
            </w:r>
            <w:r w:rsidR="00330C33" w:rsidRPr="00330C33">
              <w:rPr>
                <w:b/>
                <w:sz w:val="24"/>
                <w:szCs w:val="24"/>
                <w:lang w:val="vi-VN"/>
              </w:rPr>
              <w:t>HỘI</w:t>
            </w:r>
            <w:r w:rsidR="00283B6E" w:rsidRPr="00330C33">
              <w:rPr>
                <w:sz w:val="24"/>
                <w:szCs w:val="24"/>
              </w:rPr>
              <w:tab/>
            </w:r>
          </w:p>
        </w:tc>
      </w:tr>
      <w:tr w:rsidR="00330C33" w:rsidRPr="00330C33" w14:paraId="42B1B562" w14:textId="77777777" w:rsidTr="0010061E">
        <w:tc>
          <w:tcPr>
            <w:tcW w:w="1705" w:type="dxa"/>
          </w:tcPr>
          <w:p w14:paraId="7D4B698E" w14:textId="3E337622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11:30 -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13:00</w:t>
            </w:r>
          </w:p>
        </w:tc>
        <w:tc>
          <w:tcPr>
            <w:tcW w:w="2340" w:type="dxa"/>
          </w:tcPr>
          <w:p w14:paraId="511D5602" w14:textId="6E3BC9C2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b/>
                <w:color w:val="000000"/>
                <w:sz w:val="24"/>
                <w:szCs w:val="24"/>
              </w:rPr>
              <w:t xml:space="preserve">Ăn trưa </w:t>
            </w:r>
          </w:p>
        </w:tc>
        <w:tc>
          <w:tcPr>
            <w:tcW w:w="3411" w:type="dxa"/>
          </w:tcPr>
          <w:p w14:paraId="6D797A71" w14:textId="6535E418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85B3A95" w14:textId="36ADE87A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BC5AF3" wp14:editId="7CF9F2D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8B8F" id="Rectangle 5" o:spid="_x0000_s1026" style="position:absolute;margin-left:40.8pt;margin-top:3.2pt;width:15.5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0EE357F3" w14:textId="40F87102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6141EBD" wp14:editId="1CEBF74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12BD64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41EBD" id="Rectangle 6" o:spid="_x0000_s1034" style="position:absolute;margin-left:47.7pt;margin-top:1.6pt;width:15.5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" fillcolor="white [3201]" strokecolor="black [3200]" strokeweight=".5pt">
                      <v:textbox>
                        <w:txbxContent>
                          <w:p w14:paraId="4312BD64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5565B613" w14:textId="77777777" w:rsidTr="0010061E">
        <w:tc>
          <w:tcPr>
            <w:tcW w:w="1705" w:type="dxa"/>
          </w:tcPr>
          <w:p w14:paraId="1F4D7E61" w14:textId="57CBBD8C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13:30 -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16:00</w:t>
            </w:r>
          </w:p>
        </w:tc>
        <w:tc>
          <w:tcPr>
            <w:tcW w:w="2340" w:type="dxa"/>
          </w:tcPr>
          <w:p w14:paraId="7AF60E40" w14:textId="5A8BF858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Hội thảo chuyên đề</w:t>
            </w:r>
          </w:p>
        </w:tc>
        <w:tc>
          <w:tcPr>
            <w:tcW w:w="3411" w:type="dxa"/>
          </w:tcPr>
          <w:p w14:paraId="05E877D8" w14:textId="14CF0117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0C33">
              <w:rPr>
                <w:color w:val="000000"/>
                <w:sz w:val="24"/>
                <w:szCs w:val="24"/>
              </w:rPr>
              <w:t>Tâm thế trong kinh doanh.</w:t>
            </w:r>
          </w:p>
        </w:tc>
        <w:tc>
          <w:tcPr>
            <w:tcW w:w="1342" w:type="dxa"/>
            <w:vAlign w:val="center"/>
          </w:tcPr>
          <w:p w14:paraId="4C8DA43C" w14:textId="447F6D10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787DE7E" wp14:editId="626F8640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D4866" id="Rectangle 44" o:spid="_x0000_s1026" style="position:absolute;margin-left:40.8pt;margin-top:3.2pt;width:15.5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bZwIAABs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70E27CB8" w14:textId="63C8FEF8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0EA4E0E" wp14:editId="27C1406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C5EAD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4E0E" id="Rectangle 8" o:spid="_x0000_s1035" style="position:absolute;margin-left:47.7pt;margin-top:1.6pt;width:15.5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" fillcolor="white [3201]" strokecolor="black [3200]" strokeweight=".5pt">
                      <v:textbox>
                        <w:txbxContent>
                          <w:p w14:paraId="63FC5EAD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194448FE" w14:textId="77777777" w:rsidTr="0010061E">
        <w:tc>
          <w:tcPr>
            <w:tcW w:w="1705" w:type="dxa"/>
          </w:tcPr>
          <w:p w14:paraId="30EE05B5" w14:textId="05FEDBBA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16:15 – 17:30</w:t>
            </w:r>
          </w:p>
        </w:tc>
        <w:tc>
          <w:tcPr>
            <w:tcW w:w="2340" w:type="dxa"/>
          </w:tcPr>
          <w:p w14:paraId="365DAD99" w14:textId="45E88D40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Hội thảo về chuỗi</w:t>
            </w:r>
          </w:p>
        </w:tc>
        <w:tc>
          <w:tcPr>
            <w:tcW w:w="3411" w:type="dxa"/>
          </w:tcPr>
          <w:p w14:paraId="710893A9" w14:textId="22E2A7AE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0C33">
              <w:rPr>
                <w:color w:val="000000"/>
                <w:sz w:val="24"/>
                <w:szCs w:val="24"/>
              </w:rPr>
              <w:t>Chuỗi Macca; Chuỗi bò thịt</w:t>
            </w:r>
          </w:p>
        </w:tc>
        <w:tc>
          <w:tcPr>
            <w:tcW w:w="1342" w:type="dxa"/>
            <w:vAlign w:val="center"/>
          </w:tcPr>
          <w:p w14:paraId="42D98CF1" w14:textId="4A646E83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F06991" wp14:editId="670E883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22B2" id="Rectangle 47" o:spid="_x0000_s1026" style="position:absolute;margin-left:40.8pt;margin-top:3.2pt;width:15.5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8BZwIAABs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2F00C288" w14:textId="780BD5C1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144EA9" wp14:editId="1B1AABD9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DA7D76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44EA9" id="Rectangle 48" o:spid="_x0000_s1037" style="position:absolute;margin-left:47.7pt;margin-top:1.6pt;width:15.5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" fillcolor="white [3201]" strokecolor="black [3200]" strokeweight=".5pt">
                      <v:textbox>
                        <w:txbxContent>
                          <w:p w14:paraId="2BDA7D76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47D00F22" w14:textId="77777777" w:rsidTr="0010061E">
        <w:tc>
          <w:tcPr>
            <w:tcW w:w="1705" w:type="dxa"/>
          </w:tcPr>
          <w:p w14:paraId="20169ACC" w14:textId="57A7B4B1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18:30 -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23:00</w:t>
            </w:r>
          </w:p>
        </w:tc>
        <w:tc>
          <w:tcPr>
            <w:tcW w:w="2340" w:type="dxa"/>
          </w:tcPr>
          <w:p w14:paraId="0FBB0E5D" w14:textId="638004AA" w:rsidR="00330C33" w:rsidRPr="00330C33" w:rsidRDefault="00330C33" w:rsidP="007A6B4A">
            <w:pPr>
              <w:spacing w:before="60" w:after="60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Gala Dinner</w:t>
            </w:r>
            <w:r w:rsidR="0010061E">
              <w:rPr>
                <w:b/>
                <w:sz w:val="24"/>
                <w:szCs w:val="24"/>
              </w:rPr>
              <w:t>:</w:t>
            </w:r>
          </w:p>
          <w:p w14:paraId="1E3D490C" w14:textId="1622C5ED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 xml:space="preserve">“Ấn tượng Doanh nghiệp Họ Dương” </w:t>
            </w:r>
          </w:p>
        </w:tc>
        <w:tc>
          <w:tcPr>
            <w:tcW w:w="3411" w:type="dxa"/>
          </w:tcPr>
          <w:p w14:paraId="68A75CB5" w14:textId="255AF6B3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 xml:space="preserve">Xây dựng hình ảnh người doanh nhân HD có văn hóa, </w:t>
            </w:r>
            <w:bookmarkStart w:id="0" w:name="_GoBack"/>
            <w:bookmarkEnd w:id="0"/>
            <w:r w:rsidRPr="00330C33">
              <w:rPr>
                <w:sz w:val="24"/>
                <w:szCs w:val="24"/>
              </w:rPr>
              <w:t>tạo được ấn tượng đẹp với đối tác (Bạn hàng)</w:t>
            </w:r>
          </w:p>
        </w:tc>
        <w:tc>
          <w:tcPr>
            <w:tcW w:w="1342" w:type="dxa"/>
            <w:vAlign w:val="center"/>
          </w:tcPr>
          <w:p w14:paraId="30280908" w14:textId="3F63F398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884E38F" wp14:editId="1D1AE0E2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9F84" id="Rectangle 49" o:spid="_x0000_s1026" style="position:absolute;margin-left:40.8pt;margin-top:3.2pt;width:15.5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0AEF502D" w14:textId="3E6E2596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2A4C0EA" wp14:editId="2589872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16F78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C0EA" id="Rectangle 50" o:spid="_x0000_s1038" style="position:absolute;margin-left:47.7pt;margin-top:1.6pt;width:15.5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" fillcolor="white [3201]" strokecolor="black [3200]" strokeweight=".5pt">
                      <v:textbox>
                        <w:txbxContent>
                          <w:p w14:paraId="38916F78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0BE7FC8B" w14:textId="77777777" w:rsidTr="007A6B4A">
        <w:trPr>
          <w:trHeight w:val="617"/>
        </w:trPr>
        <w:tc>
          <w:tcPr>
            <w:tcW w:w="10307" w:type="dxa"/>
            <w:gridSpan w:val="5"/>
          </w:tcPr>
          <w:p w14:paraId="1A9CC96C" w14:textId="70DB18A1" w:rsidR="00330C33" w:rsidRPr="00330C33" w:rsidRDefault="00330C33" w:rsidP="007A6B4A">
            <w:pPr>
              <w:shd w:val="clear" w:color="auto" w:fill="D9D9D9" w:themeFill="background1" w:themeFillShade="D9"/>
              <w:tabs>
                <w:tab w:val="left" w:pos="3735"/>
              </w:tabs>
              <w:spacing w:before="60" w:after="60"/>
              <w:ind w:right="-115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 xml:space="preserve">NGÀY 13/10/2019 – CHUNG KẾT CUỘC THI </w:t>
            </w:r>
            <w:r w:rsidRPr="00330C33">
              <w:rPr>
                <w:b/>
                <w:color w:val="000000"/>
                <w:sz w:val="24"/>
                <w:szCs w:val="24"/>
              </w:rPr>
              <w:t>“Cùng lên võ</w:t>
            </w:r>
            <w:r w:rsidR="0010061E">
              <w:rPr>
                <w:b/>
                <w:color w:val="000000"/>
                <w:sz w:val="24"/>
                <w:szCs w:val="24"/>
              </w:rPr>
              <w:t xml:space="preserve"> đài khởi nghiệp”- GET INTO THE </w:t>
            </w:r>
            <w:r w:rsidRPr="00330C33">
              <w:rPr>
                <w:b/>
                <w:color w:val="000000"/>
                <w:sz w:val="24"/>
                <w:szCs w:val="24"/>
              </w:rPr>
              <w:t>RING Ho Chi Minh City 2019</w:t>
            </w:r>
            <w:r w:rsidRPr="00330C33">
              <w:rPr>
                <w:sz w:val="24"/>
                <w:szCs w:val="24"/>
              </w:rPr>
              <w:tab/>
            </w:r>
          </w:p>
        </w:tc>
      </w:tr>
      <w:tr w:rsidR="00330C33" w:rsidRPr="00330C33" w14:paraId="0B96C41A" w14:textId="77777777" w:rsidTr="0010061E">
        <w:tc>
          <w:tcPr>
            <w:tcW w:w="1705" w:type="dxa"/>
          </w:tcPr>
          <w:p w14:paraId="52F7A97A" w14:textId="7602774D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8:00 -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9:30</w:t>
            </w:r>
          </w:p>
        </w:tc>
        <w:tc>
          <w:tcPr>
            <w:tcW w:w="2340" w:type="dxa"/>
          </w:tcPr>
          <w:p w14:paraId="022D9B65" w14:textId="15F283C7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Chắp mối đầu tư</w:t>
            </w:r>
          </w:p>
        </w:tc>
        <w:tc>
          <w:tcPr>
            <w:tcW w:w="3411" w:type="dxa"/>
          </w:tcPr>
          <w:p w14:paraId="574BF832" w14:textId="3C764969" w:rsidR="00330C33" w:rsidRPr="00330C33" w:rsidRDefault="007E5871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Doanh nghiệp có dự án đầu tư được </w:t>
            </w:r>
            <w:r w:rsidR="00330C33" w:rsidRPr="00330C33">
              <w:rPr>
                <w:sz w:val="24"/>
                <w:szCs w:val="24"/>
              </w:rPr>
              <w:t>giới thiệu và chắp mối với các nhà đầu tư tiềm năng trong và ngoài Họ Dương.</w:t>
            </w:r>
          </w:p>
        </w:tc>
        <w:tc>
          <w:tcPr>
            <w:tcW w:w="1342" w:type="dxa"/>
            <w:vAlign w:val="center"/>
          </w:tcPr>
          <w:p w14:paraId="2AAF1EA6" w14:textId="2D63265F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FC3E2DA" wp14:editId="28E2A4F5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D4141" id="Rectangle 63" o:spid="_x0000_s1026" style="position:absolute;margin-left:40.8pt;margin-top:3.2pt;width:15.5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W6ZgIAABs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1B379F8D" w14:textId="33D11ECC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8973A31" wp14:editId="5CA071F2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EBD4E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3A31" id="Rectangle 64" o:spid="_x0000_s1039" style="position:absolute;margin-left:47.7pt;margin-top:1.6pt;width:15.55pt;height: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" fillcolor="white [3201]" strokecolor="black [3200]" strokeweight=".5pt">
                      <v:textbox>
                        <w:txbxContent>
                          <w:p w14:paraId="1B9EBD4E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2EE176AB" w14:textId="77777777" w:rsidTr="0010061E">
        <w:tc>
          <w:tcPr>
            <w:tcW w:w="1705" w:type="dxa"/>
          </w:tcPr>
          <w:p w14:paraId="086DCBBD" w14:textId="5166F644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8:00 -</w:t>
            </w:r>
            <w:r w:rsidR="00064911">
              <w:rPr>
                <w:sz w:val="24"/>
                <w:szCs w:val="24"/>
                <w:lang w:val="vi-VN"/>
              </w:rPr>
              <w:t xml:space="preserve"> </w:t>
            </w:r>
            <w:r w:rsidRPr="00330C33">
              <w:rPr>
                <w:sz w:val="24"/>
                <w:szCs w:val="24"/>
              </w:rPr>
              <w:t>9:30</w:t>
            </w:r>
          </w:p>
        </w:tc>
        <w:tc>
          <w:tcPr>
            <w:tcW w:w="2340" w:type="dxa"/>
          </w:tcPr>
          <w:p w14:paraId="772DD611" w14:textId="4D019D29" w:rsidR="00330C33" w:rsidRPr="00330C33" w:rsidRDefault="00330C33" w:rsidP="007A6B4A">
            <w:pPr>
              <w:spacing w:before="60" w:after="60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Hội nghị: Kinh tế của sự chia sẻ.</w:t>
            </w:r>
          </w:p>
        </w:tc>
        <w:tc>
          <w:tcPr>
            <w:tcW w:w="3411" w:type="dxa"/>
          </w:tcPr>
          <w:p w14:paraId="347A4429" w14:textId="12FACA9D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 xml:space="preserve">DN Họ Dương chia sẻ kinh nghiệm khởi nghiệp (quản trị nhân sự, tăng tốc…) </w:t>
            </w:r>
          </w:p>
        </w:tc>
        <w:tc>
          <w:tcPr>
            <w:tcW w:w="1342" w:type="dxa"/>
            <w:vAlign w:val="center"/>
          </w:tcPr>
          <w:p w14:paraId="5195A7A5" w14:textId="42F43CF1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ED2B501" wp14:editId="6476BDD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AF77B" id="Rectangle 65" o:spid="_x0000_s1026" style="position:absolute;margin-left:40.8pt;margin-top:3.2pt;width:15.5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VUZgIAABs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754D3B1B" w14:textId="2CE1887E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33E1A8B" wp14:editId="608D3F5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105A0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E1A8B" id="Rectangle 66" o:spid="_x0000_s1040" style="position:absolute;margin-left:47.7pt;margin-top:1.6pt;width:15.55pt;height: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" fillcolor="white [3201]" strokecolor="black [3200]" strokeweight=".5pt">
                      <v:textbox>
                        <w:txbxContent>
                          <w:p w14:paraId="2B2105A0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4D7BBD16" w14:textId="77777777" w:rsidTr="0010061E">
        <w:tc>
          <w:tcPr>
            <w:tcW w:w="1705" w:type="dxa"/>
          </w:tcPr>
          <w:p w14:paraId="64F86146" w14:textId="28B6725D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9:30 -12:00</w:t>
            </w:r>
          </w:p>
        </w:tc>
        <w:tc>
          <w:tcPr>
            <w:tcW w:w="2340" w:type="dxa"/>
          </w:tcPr>
          <w:p w14:paraId="27B8982B" w14:textId="51F70569" w:rsidR="00330C33" w:rsidRPr="00330C33" w:rsidRDefault="00330C33" w:rsidP="007A6B4A">
            <w:pPr>
              <w:spacing w:before="60" w:after="60"/>
              <w:rPr>
                <w:b/>
                <w:sz w:val="24"/>
                <w:szCs w:val="24"/>
              </w:rPr>
            </w:pPr>
            <w:r w:rsidRPr="00330C33">
              <w:rPr>
                <w:b/>
                <w:sz w:val="24"/>
                <w:szCs w:val="24"/>
              </w:rPr>
              <w:t>Chung kết cuộc thi Cùng lên võ đài khởi nghiệp”</w:t>
            </w:r>
          </w:p>
        </w:tc>
        <w:tc>
          <w:tcPr>
            <w:tcW w:w="3411" w:type="dxa"/>
          </w:tcPr>
          <w:p w14:paraId="6FB26603" w14:textId="4D181275" w:rsidR="00330C33" w:rsidRPr="00330C33" w:rsidRDefault="00330C33" w:rsidP="007A6B4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Thi đấu top 6-8 chung kết cuộc thi:</w:t>
            </w:r>
            <w:r w:rsidR="007E5871">
              <w:rPr>
                <w:sz w:val="24"/>
                <w:szCs w:val="24"/>
              </w:rPr>
              <w:t xml:space="preserve"> </w:t>
            </w:r>
            <w:r w:rsidR="007E5871" w:rsidRPr="007E5871">
              <w:rPr>
                <w:b/>
                <w:sz w:val="24"/>
                <w:szCs w:val="24"/>
              </w:rPr>
              <w:t>“</w:t>
            </w:r>
            <w:r w:rsidR="007E5871" w:rsidRPr="007E5871">
              <w:rPr>
                <w:b/>
                <w:sz w:val="24"/>
                <w:szCs w:val="24"/>
                <w:lang w:val="vi-VN"/>
              </w:rPr>
              <w:t>Võ</w:t>
            </w:r>
            <w:r w:rsidR="007E5871" w:rsidRPr="007E5871">
              <w:rPr>
                <w:b/>
                <w:sz w:val="24"/>
                <w:szCs w:val="24"/>
              </w:rPr>
              <w:t xml:space="preserve"> đài khởi nghiệp”.</w:t>
            </w:r>
            <w:r w:rsidR="007E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2A006A5E" w14:textId="798BAD21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E7DC139" wp14:editId="396A99D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72F2" id="Rectangle 67" o:spid="_x0000_s1026" style="position:absolute;margin-left:40.8pt;margin-top:3.2pt;width:15.5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6CFD5390" w14:textId="1BB70EED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C449C1" wp14:editId="7D4E442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20320</wp:posOffset>
                      </wp:positionV>
                      <wp:extent cx="197485" cy="190500"/>
                      <wp:effectExtent l="0" t="0" r="1206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D843F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449C1" id="Rectangle 68" o:spid="_x0000_s1041" style="position:absolute;margin-left:47.7pt;margin-top:1.6pt;width:15.5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" fillcolor="white [3201]" strokecolor="black [3200]" strokeweight=".5pt">
                      <v:textbox>
                        <w:txbxContent>
                          <w:p w14:paraId="00AD843F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  <w:tr w:rsidR="00330C33" w:rsidRPr="00330C33" w14:paraId="31307F59" w14:textId="77777777" w:rsidTr="0010061E">
        <w:tc>
          <w:tcPr>
            <w:tcW w:w="1705" w:type="dxa"/>
          </w:tcPr>
          <w:p w14:paraId="6E933130" w14:textId="7A4E131A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  <w:r w:rsidRPr="00330C33">
              <w:rPr>
                <w:sz w:val="24"/>
                <w:szCs w:val="24"/>
              </w:rPr>
              <w:t>12:00 -14:00</w:t>
            </w:r>
          </w:p>
        </w:tc>
        <w:tc>
          <w:tcPr>
            <w:tcW w:w="2340" w:type="dxa"/>
          </w:tcPr>
          <w:p w14:paraId="1FD2FABF" w14:textId="72952F41" w:rsidR="00330C33" w:rsidRPr="00064911" w:rsidRDefault="00330C33" w:rsidP="007A6B4A">
            <w:pPr>
              <w:spacing w:before="60" w:after="60"/>
              <w:rPr>
                <w:b/>
                <w:sz w:val="24"/>
                <w:szCs w:val="24"/>
                <w:lang w:val="vi-VN"/>
              </w:rPr>
            </w:pPr>
            <w:r w:rsidRPr="00330C33">
              <w:rPr>
                <w:b/>
                <w:sz w:val="24"/>
                <w:szCs w:val="24"/>
              </w:rPr>
              <w:t xml:space="preserve">Tiệc </w:t>
            </w:r>
            <w:r w:rsidR="00064911">
              <w:rPr>
                <w:b/>
                <w:sz w:val="24"/>
                <w:szCs w:val="24"/>
                <w:lang w:val="vi-VN"/>
              </w:rPr>
              <w:t>Bế mạc</w:t>
            </w:r>
          </w:p>
        </w:tc>
        <w:tc>
          <w:tcPr>
            <w:tcW w:w="3411" w:type="dxa"/>
          </w:tcPr>
          <w:p w14:paraId="7BEA320C" w14:textId="09B84ECA" w:rsidR="00330C33" w:rsidRPr="00330C33" w:rsidRDefault="00330C33" w:rsidP="007A6B4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628EED32" w14:textId="357CEE07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4C45C3C" wp14:editId="4C132D88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40640</wp:posOffset>
                      </wp:positionV>
                      <wp:extent cx="197485" cy="190500"/>
                      <wp:effectExtent l="0" t="0" r="1206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4723" id="Rectangle 69" o:spid="_x0000_s1026" style="position:absolute;margin-left:40.8pt;margin-top:3.2pt;width:15.5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   Có</w:t>
            </w:r>
          </w:p>
        </w:tc>
        <w:tc>
          <w:tcPr>
            <w:tcW w:w="1509" w:type="dxa"/>
            <w:vAlign w:val="center"/>
          </w:tcPr>
          <w:p w14:paraId="202E744D" w14:textId="66CCEDEB" w:rsidR="00330C33" w:rsidRPr="00330C33" w:rsidRDefault="00330C33" w:rsidP="007A6B4A">
            <w:pPr>
              <w:spacing w:before="60" w:after="60"/>
              <w:rPr>
                <w:noProof/>
                <w:sz w:val="24"/>
                <w:szCs w:val="24"/>
              </w:rPr>
            </w:pPr>
            <w:r w:rsidRPr="00330C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ED02D81" wp14:editId="52B8670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197485" cy="190500"/>
                      <wp:effectExtent l="0" t="0" r="1206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CF91B" w14:textId="77777777" w:rsidR="00330C33" w:rsidRDefault="00330C33" w:rsidP="00803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2D81" id="Rectangle 70" o:spid="_x0000_s1037" style="position:absolute;margin-left:48.6pt;margin-top:1.9pt;width:15.5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" fillcolor="white [3201]" strokecolor="black [3200]" strokeweight=".5pt">
                      <v:textbox>
                        <w:txbxContent>
                          <w:p w14:paraId="5C5CF91B" w14:textId="77777777" w:rsidR="00330C33" w:rsidRDefault="00330C33" w:rsidP="008036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0C33">
              <w:rPr>
                <w:sz w:val="24"/>
                <w:szCs w:val="24"/>
              </w:rPr>
              <w:t xml:space="preserve">Không </w:t>
            </w:r>
          </w:p>
        </w:tc>
      </w:tr>
    </w:tbl>
    <w:p w14:paraId="6C80FDF8" w14:textId="661438E3" w:rsidR="00E83DDF" w:rsidRDefault="00E83DDF" w:rsidP="00F9463A">
      <w:pPr>
        <w:rPr>
          <w:sz w:val="24"/>
          <w:szCs w:val="24"/>
        </w:rPr>
      </w:pPr>
    </w:p>
    <w:p w14:paraId="2390EE05" w14:textId="6601C21F" w:rsidR="00C056FD" w:rsidRPr="00E24716" w:rsidRDefault="00C056FD" w:rsidP="00E83DDF">
      <w:pPr>
        <w:jc w:val="right"/>
        <w:rPr>
          <w:b/>
          <w:sz w:val="26"/>
          <w:szCs w:val="26"/>
        </w:rPr>
      </w:pPr>
      <w:r w:rsidRPr="00E24716">
        <w:rPr>
          <w:b/>
          <w:sz w:val="26"/>
          <w:szCs w:val="26"/>
        </w:rPr>
        <w:t xml:space="preserve">                                          </w:t>
      </w:r>
      <w:r w:rsidR="00A61937" w:rsidRPr="00E24716">
        <w:rPr>
          <w:b/>
          <w:sz w:val="26"/>
          <w:szCs w:val="26"/>
        </w:rPr>
        <w:t xml:space="preserve">       </w:t>
      </w:r>
      <w:r w:rsidRPr="00E24716">
        <w:rPr>
          <w:b/>
          <w:sz w:val="26"/>
          <w:szCs w:val="26"/>
        </w:rPr>
        <w:t xml:space="preserve">ĐẠI DIỆN DOANH NGHIỆP             </w:t>
      </w:r>
    </w:p>
    <w:p w14:paraId="19024AD7" w14:textId="3060777B" w:rsidR="00A61937" w:rsidRPr="007C61AB" w:rsidRDefault="00E83DDF" w:rsidP="00E83DDF">
      <w:pPr>
        <w:ind w:left="7200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   </w:t>
      </w:r>
      <w:r w:rsidR="00A61937" w:rsidRPr="007C61AB">
        <w:rPr>
          <w:b/>
          <w:sz w:val="26"/>
          <w:szCs w:val="26"/>
        </w:rPr>
        <w:t>(</w:t>
      </w:r>
      <w:r w:rsidR="00D41CE0">
        <w:rPr>
          <w:i/>
          <w:sz w:val="26"/>
          <w:szCs w:val="26"/>
        </w:rPr>
        <w:t>Ký và ghi rõ họ tên)</w:t>
      </w:r>
    </w:p>
    <w:sectPr w:rsidR="00A61937" w:rsidRPr="007C61AB" w:rsidSect="0040371E">
      <w:footerReference w:type="even" r:id="rId8"/>
      <w:footerReference w:type="default" r:id="rId9"/>
      <w:pgSz w:w="12240" w:h="15840"/>
      <w:pgMar w:top="426" w:right="851" w:bottom="454" w:left="1134" w:header="72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CF4C" w14:textId="77777777" w:rsidR="00F35993" w:rsidRDefault="00F35993">
      <w:r>
        <w:separator/>
      </w:r>
    </w:p>
  </w:endnote>
  <w:endnote w:type="continuationSeparator" w:id="0">
    <w:p w14:paraId="3FC12B4A" w14:textId="77777777" w:rsidR="00F35993" w:rsidRDefault="00F3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E4C4" w14:textId="77777777" w:rsidR="003F3F3A" w:rsidRDefault="003F3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2010925" w14:textId="77777777" w:rsidR="003F3F3A" w:rsidRDefault="003F3F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96858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06733" w14:textId="77777777" w:rsidR="003F3F3A" w:rsidRPr="00E375A6" w:rsidRDefault="003F3F3A" w:rsidP="00E375A6">
        <w:pPr>
          <w:pStyle w:val="Footer"/>
          <w:jc w:val="center"/>
          <w:rPr>
            <w:rFonts w:ascii="Times New Roman" w:hAnsi="Times New Roman"/>
          </w:rPr>
        </w:pPr>
        <w:r w:rsidRPr="00E375A6">
          <w:rPr>
            <w:rFonts w:ascii="Times New Roman" w:hAnsi="Times New Roman"/>
          </w:rPr>
          <w:fldChar w:fldCharType="begin"/>
        </w:r>
        <w:r w:rsidRPr="00E375A6">
          <w:rPr>
            <w:rFonts w:ascii="Times New Roman" w:hAnsi="Times New Roman"/>
          </w:rPr>
          <w:instrText xml:space="preserve"> PAGE   \* MERGEFORMAT </w:instrText>
        </w:r>
        <w:r w:rsidRPr="00E375A6">
          <w:rPr>
            <w:rFonts w:ascii="Times New Roman" w:hAnsi="Times New Roman"/>
          </w:rPr>
          <w:fldChar w:fldCharType="separate"/>
        </w:r>
        <w:r w:rsidR="00D662E8">
          <w:rPr>
            <w:rFonts w:ascii="Times New Roman" w:hAnsi="Times New Roman"/>
            <w:noProof/>
          </w:rPr>
          <w:t>1</w:t>
        </w:r>
        <w:r w:rsidRPr="00E375A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87A8" w14:textId="77777777" w:rsidR="00F35993" w:rsidRDefault="00F35993">
      <w:r>
        <w:separator/>
      </w:r>
    </w:p>
  </w:footnote>
  <w:footnote w:type="continuationSeparator" w:id="0">
    <w:p w14:paraId="3A3E7B37" w14:textId="77777777" w:rsidR="00F35993" w:rsidRDefault="00F3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7B6"/>
    <w:multiLevelType w:val="hybridMultilevel"/>
    <w:tmpl w:val="EB5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410"/>
    <w:multiLevelType w:val="hybridMultilevel"/>
    <w:tmpl w:val="EDBE2D7C"/>
    <w:lvl w:ilvl="0" w:tplc="177427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06009"/>
    <w:multiLevelType w:val="hybridMultilevel"/>
    <w:tmpl w:val="29DA0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0E8C"/>
    <w:multiLevelType w:val="hybridMultilevel"/>
    <w:tmpl w:val="67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754A3C"/>
    <w:multiLevelType w:val="hybridMultilevel"/>
    <w:tmpl w:val="512A29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C91"/>
    <w:multiLevelType w:val="hybridMultilevel"/>
    <w:tmpl w:val="7BD8A2E6"/>
    <w:lvl w:ilvl="0" w:tplc="7DBAD0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2D8"/>
    <w:multiLevelType w:val="hybridMultilevel"/>
    <w:tmpl w:val="ADFACED2"/>
    <w:lvl w:ilvl="0" w:tplc="A2E6C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33C8D"/>
    <w:multiLevelType w:val="hybridMultilevel"/>
    <w:tmpl w:val="89A4CB30"/>
    <w:lvl w:ilvl="0" w:tplc="2DE887D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6DB"/>
    <w:multiLevelType w:val="hybridMultilevel"/>
    <w:tmpl w:val="2612F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0C2"/>
    <w:multiLevelType w:val="hybridMultilevel"/>
    <w:tmpl w:val="D07A6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D599F"/>
    <w:multiLevelType w:val="hybridMultilevel"/>
    <w:tmpl w:val="019E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7CEF"/>
    <w:multiLevelType w:val="singleLevel"/>
    <w:tmpl w:val="DF847134"/>
    <w:lvl w:ilvl="0">
      <w:start w:val="1"/>
      <w:numFmt w:val="decimal"/>
      <w:pStyle w:val="Caption"/>
      <w:lvlText w:val="Q.%1. 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12">
    <w:nsid w:val="303526A2"/>
    <w:multiLevelType w:val="hybridMultilevel"/>
    <w:tmpl w:val="AE1CFB8E"/>
    <w:lvl w:ilvl="0" w:tplc="7DBAD0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12B"/>
    <w:multiLevelType w:val="hybridMultilevel"/>
    <w:tmpl w:val="98683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E3C5A"/>
    <w:multiLevelType w:val="hybridMultilevel"/>
    <w:tmpl w:val="C5665FA6"/>
    <w:lvl w:ilvl="0" w:tplc="A2E6C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76DD7"/>
    <w:multiLevelType w:val="hybridMultilevel"/>
    <w:tmpl w:val="1E841136"/>
    <w:lvl w:ilvl="0" w:tplc="A2E6C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35ECC"/>
    <w:multiLevelType w:val="hybridMultilevel"/>
    <w:tmpl w:val="BF6E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79D2"/>
    <w:multiLevelType w:val="hybridMultilevel"/>
    <w:tmpl w:val="8452CF1E"/>
    <w:lvl w:ilvl="0" w:tplc="FC90D7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60D1619"/>
    <w:multiLevelType w:val="hybridMultilevel"/>
    <w:tmpl w:val="DA96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1560"/>
    <w:multiLevelType w:val="hybridMultilevel"/>
    <w:tmpl w:val="6AD8670E"/>
    <w:lvl w:ilvl="0" w:tplc="A2E6C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0E76"/>
    <w:multiLevelType w:val="hybridMultilevel"/>
    <w:tmpl w:val="32EC0280"/>
    <w:lvl w:ilvl="0" w:tplc="0D4682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D7D89"/>
    <w:multiLevelType w:val="hybridMultilevel"/>
    <w:tmpl w:val="80E68F8A"/>
    <w:lvl w:ilvl="0" w:tplc="7DBAD0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463D"/>
    <w:multiLevelType w:val="hybridMultilevel"/>
    <w:tmpl w:val="CB2CDB42"/>
    <w:lvl w:ilvl="0" w:tplc="1774277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53C60"/>
    <w:multiLevelType w:val="hybridMultilevel"/>
    <w:tmpl w:val="F3906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B641F"/>
    <w:multiLevelType w:val="hybridMultilevel"/>
    <w:tmpl w:val="A21EC05E"/>
    <w:lvl w:ilvl="0" w:tplc="7DBAD0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C5CAF"/>
    <w:multiLevelType w:val="multilevel"/>
    <w:tmpl w:val="E370C280"/>
    <w:lvl w:ilvl="0">
      <w:start w:val="45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6">
    <w:nsid w:val="723B16F6"/>
    <w:multiLevelType w:val="hybridMultilevel"/>
    <w:tmpl w:val="1BDE7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B51A2"/>
    <w:multiLevelType w:val="hybridMultilevel"/>
    <w:tmpl w:val="11DEB724"/>
    <w:lvl w:ilvl="0" w:tplc="A2E6C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23594E"/>
    <w:multiLevelType w:val="hybridMultilevel"/>
    <w:tmpl w:val="C518B2DC"/>
    <w:lvl w:ilvl="0" w:tplc="D7CAE3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0645AC">
      <w:start w:val="1"/>
      <w:numFmt w:val="decimal"/>
      <w:lvlText w:val="Câu 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28"/>
  </w:num>
  <w:num w:numId="7">
    <w:abstractNumId w:val="13"/>
  </w:num>
  <w:num w:numId="8">
    <w:abstractNumId w:val="21"/>
  </w:num>
  <w:num w:numId="9">
    <w:abstractNumId w:val="7"/>
  </w:num>
  <w:num w:numId="10">
    <w:abstractNumId w:val="5"/>
  </w:num>
  <w:num w:numId="11">
    <w:abstractNumId w:val="12"/>
  </w:num>
  <w:num w:numId="12">
    <w:abstractNumId w:val="24"/>
  </w:num>
  <w:num w:numId="13">
    <w:abstractNumId w:val="10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27"/>
  </w:num>
  <w:num w:numId="19">
    <w:abstractNumId w:val="26"/>
  </w:num>
  <w:num w:numId="20">
    <w:abstractNumId w:val="8"/>
  </w:num>
  <w:num w:numId="21">
    <w:abstractNumId w:val="22"/>
  </w:num>
  <w:num w:numId="22">
    <w:abstractNumId w:val="4"/>
  </w:num>
  <w:num w:numId="23">
    <w:abstractNumId w:val="23"/>
  </w:num>
  <w:num w:numId="24">
    <w:abstractNumId w:val="19"/>
  </w:num>
  <w:num w:numId="25">
    <w:abstractNumId w:val="6"/>
  </w:num>
  <w:num w:numId="26">
    <w:abstractNumId w:val="15"/>
  </w:num>
  <w:num w:numId="27">
    <w:abstractNumId w:val="25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20"/>
  </w:num>
  <w:num w:numId="34">
    <w:abstractNumId w:val="2"/>
  </w:num>
  <w:num w:numId="3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C8"/>
    <w:rsid w:val="00014496"/>
    <w:rsid w:val="00031DD0"/>
    <w:rsid w:val="000369C9"/>
    <w:rsid w:val="00047371"/>
    <w:rsid w:val="00047CCD"/>
    <w:rsid w:val="00063FFD"/>
    <w:rsid w:val="00064911"/>
    <w:rsid w:val="00073572"/>
    <w:rsid w:val="00090787"/>
    <w:rsid w:val="00093799"/>
    <w:rsid w:val="000A58AA"/>
    <w:rsid w:val="000B0A71"/>
    <w:rsid w:val="000B199A"/>
    <w:rsid w:val="000D4C3D"/>
    <w:rsid w:val="000D5F39"/>
    <w:rsid w:val="000E2B83"/>
    <w:rsid w:val="000E5B63"/>
    <w:rsid w:val="000F1C60"/>
    <w:rsid w:val="000F2AC3"/>
    <w:rsid w:val="0010061E"/>
    <w:rsid w:val="001011AF"/>
    <w:rsid w:val="00112895"/>
    <w:rsid w:val="00115ADA"/>
    <w:rsid w:val="001229FD"/>
    <w:rsid w:val="00125B69"/>
    <w:rsid w:val="0015055B"/>
    <w:rsid w:val="00163777"/>
    <w:rsid w:val="0017045E"/>
    <w:rsid w:val="00170736"/>
    <w:rsid w:val="00175D89"/>
    <w:rsid w:val="00176767"/>
    <w:rsid w:val="00180032"/>
    <w:rsid w:val="00181D5F"/>
    <w:rsid w:val="00182556"/>
    <w:rsid w:val="00185B89"/>
    <w:rsid w:val="00193B50"/>
    <w:rsid w:val="001B1137"/>
    <w:rsid w:val="001C1857"/>
    <w:rsid w:val="001C423A"/>
    <w:rsid w:val="001C4E77"/>
    <w:rsid w:val="001C604B"/>
    <w:rsid w:val="001D2981"/>
    <w:rsid w:val="001D4C01"/>
    <w:rsid w:val="001D5131"/>
    <w:rsid w:val="001D5BB1"/>
    <w:rsid w:val="001D5F09"/>
    <w:rsid w:val="001E701B"/>
    <w:rsid w:val="001F29AD"/>
    <w:rsid w:val="001F6FE2"/>
    <w:rsid w:val="002107A2"/>
    <w:rsid w:val="00211DC8"/>
    <w:rsid w:val="0021440E"/>
    <w:rsid w:val="0022055F"/>
    <w:rsid w:val="00233E06"/>
    <w:rsid w:val="0024069B"/>
    <w:rsid w:val="0024347B"/>
    <w:rsid w:val="00247C3C"/>
    <w:rsid w:val="002526E4"/>
    <w:rsid w:val="00260107"/>
    <w:rsid w:val="00266C5B"/>
    <w:rsid w:val="00270E6C"/>
    <w:rsid w:val="00271DFC"/>
    <w:rsid w:val="002757D9"/>
    <w:rsid w:val="00275C0C"/>
    <w:rsid w:val="00281912"/>
    <w:rsid w:val="00282097"/>
    <w:rsid w:val="00283B6E"/>
    <w:rsid w:val="002850BC"/>
    <w:rsid w:val="00293877"/>
    <w:rsid w:val="002A5C74"/>
    <w:rsid w:val="002B02F7"/>
    <w:rsid w:val="002D17A7"/>
    <w:rsid w:val="002D4050"/>
    <w:rsid w:val="00301B98"/>
    <w:rsid w:val="00303795"/>
    <w:rsid w:val="003050CE"/>
    <w:rsid w:val="003066D1"/>
    <w:rsid w:val="00306B79"/>
    <w:rsid w:val="0031096D"/>
    <w:rsid w:val="0031492D"/>
    <w:rsid w:val="003152B8"/>
    <w:rsid w:val="00330C33"/>
    <w:rsid w:val="00334A7B"/>
    <w:rsid w:val="00343D01"/>
    <w:rsid w:val="003507D2"/>
    <w:rsid w:val="00355D0D"/>
    <w:rsid w:val="003623E3"/>
    <w:rsid w:val="00363018"/>
    <w:rsid w:val="0036509C"/>
    <w:rsid w:val="003766F0"/>
    <w:rsid w:val="003771FD"/>
    <w:rsid w:val="003779B5"/>
    <w:rsid w:val="003807AF"/>
    <w:rsid w:val="00385CDB"/>
    <w:rsid w:val="00386E2E"/>
    <w:rsid w:val="00391509"/>
    <w:rsid w:val="003A237E"/>
    <w:rsid w:val="003A7367"/>
    <w:rsid w:val="003B438A"/>
    <w:rsid w:val="003C33B4"/>
    <w:rsid w:val="003E35C9"/>
    <w:rsid w:val="003E7FFB"/>
    <w:rsid w:val="003F3F3A"/>
    <w:rsid w:val="0040371E"/>
    <w:rsid w:val="00405BA5"/>
    <w:rsid w:val="00407B9A"/>
    <w:rsid w:val="00412F19"/>
    <w:rsid w:val="00432E5B"/>
    <w:rsid w:val="00460348"/>
    <w:rsid w:val="00461626"/>
    <w:rsid w:val="004709DD"/>
    <w:rsid w:val="004742E6"/>
    <w:rsid w:val="00482A68"/>
    <w:rsid w:val="00484DF0"/>
    <w:rsid w:val="004862F6"/>
    <w:rsid w:val="00497DB1"/>
    <w:rsid w:val="004A3E06"/>
    <w:rsid w:val="004A7C53"/>
    <w:rsid w:val="004C0C71"/>
    <w:rsid w:val="004C67B6"/>
    <w:rsid w:val="004D4CE7"/>
    <w:rsid w:val="004D580F"/>
    <w:rsid w:val="004E7F78"/>
    <w:rsid w:val="005076BF"/>
    <w:rsid w:val="00515349"/>
    <w:rsid w:val="00515361"/>
    <w:rsid w:val="0051624A"/>
    <w:rsid w:val="00517F26"/>
    <w:rsid w:val="005238EF"/>
    <w:rsid w:val="00526B09"/>
    <w:rsid w:val="00552914"/>
    <w:rsid w:val="00554C33"/>
    <w:rsid w:val="005604AC"/>
    <w:rsid w:val="005701BF"/>
    <w:rsid w:val="00571B5A"/>
    <w:rsid w:val="00571DB6"/>
    <w:rsid w:val="0058573E"/>
    <w:rsid w:val="00591FA7"/>
    <w:rsid w:val="005A23B0"/>
    <w:rsid w:val="005A2FFC"/>
    <w:rsid w:val="005C32A1"/>
    <w:rsid w:val="005F3268"/>
    <w:rsid w:val="005F5553"/>
    <w:rsid w:val="005F779E"/>
    <w:rsid w:val="006000F9"/>
    <w:rsid w:val="0061662C"/>
    <w:rsid w:val="00620699"/>
    <w:rsid w:val="00625DA4"/>
    <w:rsid w:val="0063074F"/>
    <w:rsid w:val="00631174"/>
    <w:rsid w:val="00631629"/>
    <w:rsid w:val="006368EB"/>
    <w:rsid w:val="006376BC"/>
    <w:rsid w:val="00643263"/>
    <w:rsid w:val="00644B4F"/>
    <w:rsid w:val="00645442"/>
    <w:rsid w:val="00666873"/>
    <w:rsid w:val="00684988"/>
    <w:rsid w:val="006873C6"/>
    <w:rsid w:val="00693718"/>
    <w:rsid w:val="00694B28"/>
    <w:rsid w:val="00696DEE"/>
    <w:rsid w:val="00697A30"/>
    <w:rsid w:val="006A7498"/>
    <w:rsid w:val="006A7C81"/>
    <w:rsid w:val="006B5522"/>
    <w:rsid w:val="006B7F49"/>
    <w:rsid w:val="006C777A"/>
    <w:rsid w:val="006D207E"/>
    <w:rsid w:val="006D3524"/>
    <w:rsid w:val="006D366B"/>
    <w:rsid w:val="006D3E6E"/>
    <w:rsid w:val="006D454F"/>
    <w:rsid w:val="006E4F4A"/>
    <w:rsid w:val="006F4462"/>
    <w:rsid w:val="0070191F"/>
    <w:rsid w:val="007034D8"/>
    <w:rsid w:val="007178B8"/>
    <w:rsid w:val="0072606A"/>
    <w:rsid w:val="00742999"/>
    <w:rsid w:val="00743FB8"/>
    <w:rsid w:val="00755A2D"/>
    <w:rsid w:val="00790AFA"/>
    <w:rsid w:val="00795D88"/>
    <w:rsid w:val="007A2A3F"/>
    <w:rsid w:val="007A5093"/>
    <w:rsid w:val="007A5BD0"/>
    <w:rsid w:val="007A6B4A"/>
    <w:rsid w:val="007B6697"/>
    <w:rsid w:val="007C1876"/>
    <w:rsid w:val="007C3E43"/>
    <w:rsid w:val="007C5119"/>
    <w:rsid w:val="007C61AB"/>
    <w:rsid w:val="007E5871"/>
    <w:rsid w:val="007F28F3"/>
    <w:rsid w:val="00800F65"/>
    <w:rsid w:val="00801287"/>
    <w:rsid w:val="0080361C"/>
    <w:rsid w:val="00807638"/>
    <w:rsid w:val="008144E0"/>
    <w:rsid w:val="00822E1B"/>
    <w:rsid w:val="00826975"/>
    <w:rsid w:val="0084376A"/>
    <w:rsid w:val="00867B0D"/>
    <w:rsid w:val="00886539"/>
    <w:rsid w:val="00886586"/>
    <w:rsid w:val="00894D09"/>
    <w:rsid w:val="00895D37"/>
    <w:rsid w:val="008B187D"/>
    <w:rsid w:val="008B1F16"/>
    <w:rsid w:val="008C08C0"/>
    <w:rsid w:val="008C778C"/>
    <w:rsid w:val="008C7FDC"/>
    <w:rsid w:val="008D440D"/>
    <w:rsid w:val="008D5258"/>
    <w:rsid w:val="008E146F"/>
    <w:rsid w:val="008F5B70"/>
    <w:rsid w:val="00907A5E"/>
    <w:rsid w:val="00912F34"/>
    <w:rsid w:val="00931197"/>
    <w:rsid w:val="00935436"/>
    <w:rsid w:val="0094033C"/>
    <w:rsid w:val="009660ED"/>
    <w:rsid w:val="00977560"/>
    <w:rsid w:val="00984E6D"/>
    <w:rsid w:val="00991FAC"/>
    <w:rsid w:val="00993EF5"/>
    <w:rsid w:val="009947AE"/>
    <w:rsid w:val="009A4A16"/>
    <w:rsid w:val="009A5CC5"/>
    <w:rsid w:val="009A7D9F"/>
    <w:rsid w:val="009B778B"/>
    <w:rsid w:val="009B7B5A"/>
    <w:rsid w:val="009D0829"/>
    <w:rsid w:val="009F199A"/>
    <w:rsid w:val="009F76B2"/>
    <w:rsid w:val="00A016DB"/>
    <w:rsid w:val="00A04034"/>
    <w:rsid w:val="00A046EC"/>
    <w:rsid w:val="00A103C9"/>
    <w:rsid w:val="00A11715"/>
    <w:rsid w:val="00A14667"/>
    <w:rsid w:val="00A1715E"/>
    <w:rsid w:val="00A21593"/>
    <w:rsid w:val="00A36032"/>
    <w:rsid w:val="00A37C4A"/>
    <w:rsid w:val="00A47AB4"/>
    <w:rsid w:val="00A60504"/>
    <w:rsid w:val="00A61937"/>
    <w:rsid w:val="00A64F04"/>
    <w:rsid w:val="00A6558E"/>
    <w:rsid w:val="00A84240"/>
    <w:rsid w:val="00A9244D"/>
    <w:rsid w:val="00A940B7"/>
    <w:rsid w:val="00A96933"/>
    <w:rsid w:val="00A97E2A"/>
    <w:rsid w:val="00AA24B8"/>
    <w:rsid w:val="00AA36A8"/>
    <w:rsid w:val="00AA5BB1"/>
    <w:rsid w:val="00AB6B8F"/>
    <w:rsid w:val="00AB6C1C"/>
    <w:rsid w:val="00AD3909"/>
    <w:rsid w:val="00AF1557"/>
    <w:rsid w:val="00AF20D8"/>
    <w:rsid w:val="00B023D8"/>
    <w:rsid w:val="00B062D6"/>
    <w:rsid w:val="00B07F33"/>
    <w:rsid w:val="00B237D9"/>
    <w:rsid w:val="00B30508"/>
    <w:rsid w:val="00B343F5"/>
    <w:rsid w:val="00B45FBE"/>
    <w:rsid w:val="00B52C0E"/>
    <w:rsid w:val="00B54868"/>
    <w:rsid w:val="00B54F84"/>
    <w:rsid w:val="00B67E18"/>
    <w:rsid w:val="00B703CD"/>
    <w:rsid w:val="00B766E9"/>
    <w:rsid w:val="00B76E22"/>
    <w:rsid w:val="00B8459D"/>
    <w:rsid w:val="00B8557B"/>
    <w:rsid w:val="00B85FFF"/>
    <w:rsid w:val="00B91DAF"/>
    <w:rsid w:val="00B92976"/>
    <w:rsid w:val="00B966F9"/>
    <w:rsid w:val="00BA0AF9"/>
    <w:rsid w:val="00BA0C6C"/>
    <w:rsid w:val="00BB19CE"/>
    <w:rsid w:val="00BB1B99"/>
    <w:rsid w:val="00BD206F"/>
    <w:rsid w:val="00BD23B7"/>
    <w:rsid w:val="00BD659E"/>
    <w:rsid w:val="00BD7D62"/>
    <w:rsid w:val="00BE01BB"/>
    <w:rsid w:val="00C056FD"/>
    <w:rsid w:val="00C12097"/>
    <w:rsid w:val="00C165BD"/>
    <w:rsid w:val="00C202C2"/>
    <w:rsid w:val="00C222EB"/>
    <w:rsid w:val="00C249A5"/>
    <w:rsid w:val="00C26F29"/>
    <w:rsid w:val="00C3377A"/>
    <w:rsid w:val="00C3690E"/>
    <w:rsid w:val="00C41889"/>
    <w:rsid w:val="00C42C86"/>
    <w:rsid w:val="00C44E92"/>
    <w:rsid w:val="00C45453"/>
    <w:rsid w:val="00C50864"/>
    <w:rsid w:val="00C55DBF"/>
    <w:rsid w:val="00C571CF"/>
    <w:rsid w:val="00C61FB4"/>
    <w:rsid w:val="00C66BEA"/>
    <w:rsid w:val="00C75B0E"/>
    <w:rsid w:val="00C831A8"/>
    <w:rsid w:val="00C84E90"/>
    <w:rsid w:val="00C860C7"/>
    <w:rsid w:val="00C879FE"/>
    <w:rsid w:val="00C92AF7"/>
    <w:rsid w:val="00C93CB4"/>
    <w:rsid w:val="00C94DE3"/>
    <w:rsid w:val="00CA72F1"/>
    <w:rsid w:val="00CB5FE8"/>
    <w:rsid w:val="00CC2534"/>
    <w:rsid w:val="00CC7F8B"/>
    <w:rsid w:val="00CE02D6"/>
    <w:rsid w:val="00CE3A70"/>
    <w:rsid w:val="00CF4A2E"/>
    <w:rsid w:val="00D012EC"/>
    <w:rsid w:val="00D07F7C"/>
    <w:rsid w:val="00D131A3"/>
    <w:rsid w:val="00D17328"/>
    <w:rsid w:val="00D34245"/>
    <w:rsid w:val="00D41A30"/>
    <w:rsid w:val="00D41CE0"/>
    <w:rsid w:val="00D438EB"/>
    <w:rsid w:val="00D54E05"/>
    <w:rsid w:val="00D5503F"/>
    <w:rsid w:val="00D662E8"/>
    <w:rsid w:val="00D674F9"/>
    <w:rsid w:val="00D87B10"/>
    <w:rsid w:val="00D91797"/>
    <w:rsid w:val="00D92346"/>
    <w:rsid w:val="00D9324F"/>
    <w:rsid w:val="00D94A25"/>
    <w:rsid w:val="00D9578B"/>
    <w:rsid w:val="00DA0E14"/>
    <w:rsid w:val="00DA2829"/>
    <w:rsid w:val="00DA31F8"/>
    <w:rsid w:val="00DA48C4"/>
    <w:rsid w:val="00DB3216"/>
    <w:rsid w:val="00DB46AC"/>
    <w:rsid w:val="00DC36AE"/>
    <w:rsid w:val="00DC47E8"/>
    <w:rsid w:val="00DE1E45"/>
    <w:rsid w:val="00E006E4"/>
    <w:rsid w:val="00E008D6"/>
    <w:rsid w:val="00E01F99"/>
    <w:rsid w:val="00E125C6"/>
    <w:rsid w:val="00E14641"/>
    <w:rsid w:val="00E24716"/>
    <w:rsid w:val="00E309B7"/>
    <w:rsid w:val="00E31656"/>
    <w:rsid w:val="00E328AF"/>
    <w:rsid w:val="00E36E61"/>
    <w:rsid w:val="00E375A6"/>
    <w:rsid w:val="00E50FB3"/>
    <w:rsid w:val="00E61C67"/>
    <w:rsid w:val="00E630E3"/>
    <w:rsid w:val="00E63AC3"/>
    <w:rsid w:val="00E64510"/>
    <w:rsid w:val="00E65F8A"/>
    <w:rsid w:val="00E6717D"/>
    <w:rsid w:val="00E712BA"/>
    <w:rsid w:val="00E826DD"/>
    <w:rsid w:val="00E83094"/>
    <w:rsid w:val="00E83DDF"/>
    <w:rsid w:val="00E83E32"/>
    <w:rsid w:val="00E913C1"/>
    <w:rsid w:val="00EB27F6"/>
    <w:rsid w:val="00EC4902"/>
    <w:rsid w:val="00EC5D81"/>
    <w:rsid w:val="00ED0DFF"/>
    <w:rsid w:val="00ED6CB8"/>
    <w:rsid w:val="00EE168D"/>
    <w:rsid w:val="00EE233A"/>
    <w:rsid w:val="00EE6FD4"/>
    <w:rsid w:val="00EF5390"/>
    <w:rsid w:val="00F01974"/>
    <w:rsid w:val="00F02DDB"/>
    <w:rsid w:val="00F1126B"/>
    <w:rsid w:val="00F216DE"/>
    <w:rsid w:val="00F25B0B"/>
    <w:rsid w:val="00F26BB3"/>
    <w:rsid w:val="00F30AA4"/>
    <w:rsid w:val="00F35993"/>
    <w:rsid w:val="00F52A6F"/>
    <w:rsid w:val="00F53816"/>
    <w:rsid w:val="00F54471"/>
    <w:rsid w:val="00F628FC"/>
    <w:rsid w:val="00F63BE7"/>
    <w:rsid w:val="00F67840"/>
    <w:rsid w:val="00F87C82"/>
    <w:rsid w:val="00F93B58"/>
    <w:rsid w:val="00F9463A"/>
    <w:rsid w:val="00F96A6F"/>
    <w:rsid w:val="00F97FC4"/>
    <w:rsid w:val="00FA0D03"/>
    <w:rsid w:val="00FA1EEC"/>
    <w:rsid w:val="00FA2035"/>
    <w:rsid w:val="00FA4290"/>
    <w:rsid w:val="00FA5CDD"/>
    <w:rsid w:val="00FA6060"/>
    <w:rsid w:val="00FB3352"/>
    <w:rsid w:val="00FC115E"/>
    <w:rsid w:val="00FD6C5A"/>
    <w:rsid w:val="00FD703E"/>
    <w:rsid w:val="00F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6364B"/>
  <w15:docId w15:val="{505DC72C-D68E-411B-8D9D-686EBE81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B0B"/>
  </w:style>
  <w:style w:type="paragraph" w:styleId="Heading1">
    <w:name w:val="heading 1"/>
    <w:basedOn w:val="Normal"/>
    <w:next w:val="Normal"/>
    <w:link w:val="Heading1Char"/>
    <w:qFormat/>
    <w:rsid w:val="00F25B0B"/>
    <w:pPr>
      <w:keepNext/>
      <w:tabs>
        <w:tab w:val="left" w:pos="379"/>
        <w:tab w:val="left" w:pos="662"/>
        <w:tab w:val="left" w:pos="946"/>
        <w:tab w:val="left" w:pos="1229"/>
        <w:tab w:val="left" w:pos="1512"/>
        <w:tab w:val="left" w:pos="1795"/>
        <w:tab w:val="left" w:pos="2078"/>
        <w:tab w:val="left" w:pos="2362"/>
        <w:tab w:val="left" w:pos="2645"/>
        <w:tab w:val="left" w:pos="2928"/>
        <w:tab w:val="left" w:pos="3211"/>
        <w:tab w:val="left" w:pos="3494"/>
        <w:tab w:val="left" w:pos="3778"/>
        <w:tab w:val="left" w:pos="4061"/>
        <w:tab w:val="left" w:pos="4344"/>
        <w:tab w:val="left" w:pos="4627"/>
        <w:tab w:val="left" w:pos="4910"/>
        <w:tab w:val="left" w:pos="5194"/>
        <w:tab w:val="left" w:pos="5477"/>
        <w:tab w:val="left" w:pos="5760"/>
        <w:tab w:val="left" w:pos="6043"/>
        <w:tab w:val="left" w:pos="6326"/>
        <w:tab w:val="left" w:pos="6610"/>
        <w:tab w:val="left" w:pos="6893"/>
        <w:tab w:val="left" w:pos="7176"/>
        <w:tab w:val="left" w:pos="7459"/>
        <w:tab w:val="left" w:pos="7742"/>
        <w:tab w:val="left" w:pos="8026"/>
        <w:tab w:val="left" w:pos="8309"/>
        <w:tab w:val="left" w:pos="8592"/>
        <w:tab w:val="left" w:pos="8875"/>
        <w:tab w:val="left" w:pos="9158"/>
        <w:tab w:val="left" w:pos="9442"/>
        <w:tab w:val="left" w:pos="9725"/>
      </w:tabs>
      <w:outlineLvl w:val="0"/>
    </w:pPr>
    <w:rPr>
      <w:rFonts w:ascii="Arial" w:hAnsi="Arial"/>
      <w:b/>
      <w:snapToGrid w:val="0"/>
      <w:color w:val="FF0000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25B0B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25B0B"/>
    <w:pPr>
      <w:keepNext/>
      <w:tabs>
        <w:tab w:val="left" w:pos="379"/>
      </w:tabs>
      <w:spacing w:after="160"/>
      <w:outlineLvl w:val="2"/>
    </w:pPr>
    <w:rPr>
      <w:rFonts w:ascii="Garamond Narrow" w:hAnsi="Garamond Narrow"/>
      <w:i/>
      <w:snapToGrid w:val="0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F25B0B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F25B0B"/>
    <w:pPr>
      <w:keepNext/>
      <w:outlineLvl w:val="4"/>
    </w:pPr>
    <w:rPr>
      <w:rFonts w:ascii="Arial" w:hAnsi="Arial"/>
      <w:i/>
      <w:snapToGrid w:val="0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F25B0B"/>
    <w:pPr>
      <w:keepNext/>
      <w:outlineLvl w:val="5"/>
    </w:pPr>
    <w:rPr>
      <w:rFonts w:ascii="Arial" w:hAnsi="Arial"/>
      <w:i/>
      <w:snapToGrid w:val="0"/>
    </w:rPr>
  </w:style>
  <w:style w:type="paragraph" w:styleId="Heading7">
    <w:name w:val="heading 7"/>
    <w:basedOn w:val="Normal"/>
    <w:next w:val="Normal"/>
    <w:link w:val="Heading7Char"/>
    <w:qFormat/>
    <w:rsid w:val="00F25B0B"/>
    <w:pPr>
      <w:keepNext/>
      <w:spacing w:before="360"/>
      <w:jc w:val="both"/>
      <w:outlineLvl w:val="6"/>
    </w:pPr>
    <w:rPr>
      <w:rFonts w:ascii="Arial Black" w:hAnsi="Arial Black"/>
      <w:sz w:val="22"/>
      <w:lang w:val="en-GB"/>
    </w:rPr>
  </w:style>
  <w:style w:type="paragraph" w:styleId="Heading8">
    <w:name w:val="heading 8"/>
    <w:basedOn w:val="Normal"/>
    <w:next w:val="Normal"/>
    <w:link w:val="Heading8Char"/>
    <w:qFormat/>
    <w:rsid w:val="00F25B0B"/>
    <w:pPr>
      <w:keepNext/>
      <w:ind w:firstLine="720"/>
      <w:outlineLvl w:val="7"/>
    </w:pPr>
    <w:rPr>
      <w:rFonts w:ascii="Arial" w:hAnsi="Arial"/>
      <w:i/>
      <w:snapToGrid w:val="0"/>
    </w:rPr>
  </w:style>
  <w:style w:type="paragraph" w:styleId="Heading9">
    <w:name w:val="heading 9"/>
    <w:basedOn w:val="Normal"/>
    <w:next w:val="Normal"/>
    <w:link w:val="Heading9Char"/>
    <w:qFormat/>
    <w:rsid w:val="00F25B0B"/>
    <w:pPr>
      <w:keepNext/>
      <w:tabs>
        <w:tab w:val="left" w:pos="379"/>
        <w:tab w:val="left" w:pos="662"/>
        <w:tab w:val="left" w:pos="946"/>
        <w:tab w:val="left" w:pos="1229"/>
        <w:tab w:val="left" w:pos="1512"/>
        <w:tab w:val="left" w:pos="1795"/>
        <w:tab w:val="left" w:pos="2078"/>
        <w:tab w:val="left" w:pos="2362"/>
        <w:tab w:val="left" w:pos="2645"/>
        <w:tab w:val="left" w:pos="2928"/>
        <w:tab w:val="left" w:pos="3211"/>
        <w:tab w:val="left" w:pos="3494"/>
        <w:tab w:val="left" w:pos="3778"/>
        <w:tab w:val="left" w:pos="4061"/>
        <w:tab w:val="left" w:pos="4344"/>
        <w:tab w:val="left" w:pos="4627"/>
        <w:tab w:val="left" w:pos="4910"/>
        <w:tab w:val="left" w:pos="5194"/>
        <w:tab w:val="left" w:pos="5477"/>
        <w:tab w:val="left" w:pos="5760"/>
        <w:tab w:val="left" w:pos="6043"/>
        <w:tab w:val="left" w:pos="6326"/>
        <w:tab w:val="left" w:pos="6610"/>
        <w:tab w:val="left" w:pos="6893"/>
        <w:tab w:val="left" w:pos="7176"/>
        <w:tab w:val="left" w:pos="7459"/>
        <w:tab w:val="left" w:pos="7742"/>
        <w:tab w:val="left" w:pos="8026"/>
        <w:tab w:val="left" w:pos="8309"/>
        <w:tab w:val="left" w:pos="8592"/>
        <w:tab w:val="left" w:pos="8875"/>
        <w:tab w:val="left" w:pos="9158"/>
        <w:tab w:val="left" w:pos="9442"/>
        <w:tab w:val="left" w:pos="9725"/>
      </w:tabs>
      <w:jc w:val="right"/>
      <w:outlineLvl w:val="8"/>
    </w:pPr>
    <w:rPr>
      <w:rFonts w:ascii="Arial" w:hAnsi="Arial" w:cs="Arial"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5B0B"/>
    <w:pPr>
      <w:tabs>
        <w:tab w:val="center" w:pos="4536"/>
        <w:tab w:val="right" w:pos="9072"/>
      </w:tabs>
      <w:spacing w:before="120" w:after="120" w:line="360" w:lineRule="auto"/>
      <w:jc w:val="both"/>
    </w:pPr>
    <w:rPr>
      <w:rFonts w:ascii="Arial" w:hAnsi="Arial"/>
      <w:lang w:val="en-GB"/>
    </w:rPr>
  </w:style>
  <w:style w:type="paragraph" w:styleId="Caption">
    <w:name w:val="caption"/>
    <w:basedOn w:val="Normal"/>
    <w:next w:val="Normal"/>
    <w:qFormat/>
    <w:rsid w:val="00F25B0B"/>
    <w:pPr>
      <w:numPr>
        <w:numId w:val="2"/>
      </w:numPr>
      <w:tabs>
        <w:tab w:val="left" w:pos="379"/>
      </w:tabs>
      <w:spacing w:before="160"/>
    </w:pPr>
    <w:rPr>
      <w:rFonts w:ascii="Arial" w:hAnsi="Arial"/>
      <w:b/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F25B0B"/>
    <w:rPr>
      <w:rFonts w:ascii="Arial" w:hAnsi="Arial"/>
      <w:i/>
    </w:rPr>
  </w:style>
  <w:style w:type="character" w:styleId="PageNumber">
    <w:name w:val="page number"/>
    <w:basedOn w:val="DefaultParagraphFont"/>
    <w:semiHidden/>
    <w:rsid w:val="00F25B0B"/>
  </w:style>
  <w:style w:type="paragraph" w:styleId="BodyTextIndent">
    <w:name w:val="Body Text Indent"/>
    <w:basedOn w:val="Normal"/>
    <w:link w:val="BodyTextIndentChar"/>
    <w:semiHidden/>
    <w:rsid w:val="00F25B0B"/>
    <w:pPr>
      <w:tabs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ind w:left="720"/>
    </w:pPr>
    <w:rPr>
      <w:rFonts w:ascii="Arial" w:hAnsi="Arial"/>
      <w:b/>
      <w:bCs/>
      <w:iCs/>
    </w:rPr>
  </w:style>
  <w:style w:type="paragraph" w:styleId="BodyText2">
    <w:name w:val="Body Text 2"/>
    <w:basedOn w:val="Normal"/>
    <w:link w:val="BodyText2Char"/>
    <w:semiHidden/>
    <w:rsid w:val="00F25B0B"/>
    <w:pPr>
      <w:tabs>
        <w:tab w:val="left" w:pos="379"/>
        <w:tab w:val="left" w:pos="662"/>
        <w:tab w:val="left" w:pos="946"/>
        <w:tab w:val="left" w:pos="1229"/>
        <w:tab w:val="left" w:pos="1512"/>
        <w:tab w:val="left" w:pos="1795"/>
        <w:tab w:val="left" w:pos="2078"/>
        <w:tab w:val="left" w:pos="2362"/>
        <w:tab w:val="left" w:pos="2645"/>
        <w:tab w:val="left" w:pos="2928"/>
        <w:tab w:val="left" w:pos="3211"/>
        <w:tab w:val="left" w:pos="3494"/>
        <w:tab w:val="left" w:pos="3778"/>
        <w:tab w:val="left" w:pos="4061"/>
        <w:tab w:val="left" w:pos="4344"/>
        <w:tab w:val="left" w:pos="4627"/>
        <w:tab w:val="left" w:pos="4910"/>
        <w:tab w:val="left" w:pos="5194"/>
        <w:tab w:val="left" w:pos="5477"/>
        <w:tab w:val="left" w:pos="5760"/>
        <w:tab w:val="left" w:pos="6043"/>
        <w:tab w:val="left" w:pos="6326"/>
        <w:tab w:val="left" w:pos="6610"/>
        <w:tab w:val="left" w:pos="6893"/>
        <w:tab w:val="left" w:pos="7176"/>
        <w:tab w:val="left" w:pos="7459"/>
        <w:tab w:val="left" w:pos="7742"/>
        <w:tab w:val="left" w:pos="8026"/>
        <w:tab w:val="left" w:pos="8309"/>
        <w:tab w:val="left" w:pos="8592"/>
        <w:tab w:val="left" w:pos="8875"/>
        <w:tab w:val="left" w:pos="9158"/>
        <w:tab w:val="left" w:pos="9442"/>
        <w:tab w:val="left" w:pos="9725"/>
      </w:tabs>
      <w:jc w:val="center"/>
    </w:pPr>
    <w:rPr>
      <w:rFonts w:ascii=".VnArialH" w:hAnsi=".VnArialH"/>
      <w:b/>
      <w:snapToGrid w:val="0"/>
      <w:sz w:val="32"/>
    </w:rPr>
  </w:style>
  <w:style w:type="paragraph" w:customStyle="1" w:styleId="question">
    <w:name w:val="question"/>
    <w:basedOn w:val="Normal"/>
    <w:next w:val="Normal"/>
    <w:rsid w:val="00F25B0B"/>
    <w:pPr>
      <w:keepNext/>
      <w:keepLines/>
      <w:ind w:left="539" w:hanging="539"/>
    </w:pPr>
    <w:rPr>
      <w:rFonts w:ascii="Tahoma" w:hAnsi="Tahoma"/>
      <w:b/>
    </w:rPr>
  </w:style>
  <w:style w:type="paragraph" w:styleId="Header">
    <w:name w:val="header"/>
    <w:basedOn w:val="Normal"/>
    <w:link w:val="HeaderChar"/>
    <w:semiHidden/>
    <w:rsid w:val="00F25B0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515361"/>
    <w:rPr>
      <w:rFonts w:ascii="Arial" w:hAnsi="Arial"/>
      <w:b/>
      <w:snapToGrid w:val="0"/>
      <w:color w:val="FF0000"/>
      <w:sz w:val="32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515361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locked/>
    <w:rsid w:val="00515361"/>
    <w:rPr>
      <w:rFonts w:ascii="Garamond Narrow" w:hAnsi="Garamond Narrow"/>
      <w:i/>
      <w:snapToGrid w:val="0"/>
      <w:color w:val="FF0000"/>
    </w:rPr>
  </w:style>
  <w:style w:type="character" w:customStyle="1" w:styleId="Heading4Char">
    <w:name w:val="Heading 4 Char"/>
    <w:basedOn w:val="DefaultParagraphFont"/>
    <w:link w:val="Heading4"/>
    <w:locked/>
    <w:rsid w:val="00515361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locked/>
    <w:rsid w:val="00515361"/>
    <w:rPr>
      <w:rFonts w:ascii="Arial" w:hAnsi="Arial"/>
      <w:i/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locked/>
    <w:rsid w:val="00515361"/>
    <w:rPr>
      <w:rFonts w:ascii="Arial" w:hAnsi="Arial"/>
      <w:i/>
      <w:snapToGrid w:val="0"/>
    </w:rPr>
  </w:style>
  <w:style w:type="character" w:customStyle="1" w:styleId="Heading7Char">
    <w:name w:val="Heading 7 Char"/>
    <w:basedOn w:val="DefaultParagraphFont"/>
    <w:link w:val="Heading7"/>
    <w:locked/>
    <w:rsid w:val="00515361"/>
    <w:rPr>
      <w:rFonts w:ascii="Arial Black" w:hAnsi="Arial Black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locked/>
    <w:rsid w:val="00515361"/>
    <w:rPr>
      <w:rFonts w:ascii="Arial" w:hAnsi="Arial"/>
      <w:i/>
      <w:snapToGrid w:val="0"/>
    </w:rPr>
  </w:style>
  <w:style w:type="character" w:customStyle="1" w:styleId="Heading9Char">
    <w:name w:val="Heading 9 Char"/>
    <w:basedOn w:val="DefaultParagraphFont"/>
    <w:link w:val="Heading9"/>
    <w:locked/>
    <w:rsid w:val="00515361"/>
    <w:rPr>
      <w:rFonts w:ascii="Arial" w:hAnsi="Arial" w:cs="Arial"/>
      <w:bCs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5361"/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sid w:val="00515361"/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515361"/>
    <w:rPr>
      <w:rFonts w:ascii="Arial" w:hAnsi="Arial"/>
      <w:b/>
      <w:bCs/>
      <w:iCs/>
    </w:rPr>
  </w:style>
  <w:style w:type="character" w:customStyle="1" w:styleId="BodyText2Char">
    <w:name w:val="Body Text 2 Char"/>
    <w:basedOn w:val="DefaultParagraphFont"/>
    <w:link w:val="BodyText2"/>
    <w:semiHidden/>
    <w:locked/>
    <w:rsid w:val="00515361"/>
    <w:rPr>
      <w:rFonts w:ascii=".VnArialH" w:hAnsi=".VnArialH"/>
      <w:b/>
      <w:snapToGrid w:val="0"/>
      <w:sz w:val="32"/>
    </w:rPr>
  </w:style>
  <w:style w:type="character" w:customStyle="1" w:styleId="HeaderChar">
    <w:name w:val="Header Char"/>
    <w:basedOn w:val="DefaultParagraphFont"/>
    <w:link w:val="Header"/>
    <w:semiHidden/>
    <w:locked/>
    <w:rsid w:val="00515361"/>
  </w:style>
  <w:style w:type="table" w:styleId="TableGrid">
    <w:name w:val="Table Grid"/>
    <w:basedOn w:val="TableNormal"/>
    <w:uiPriority w:val="59"/>
    <w:rsid w:val="001C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BB"/>
    <w:rPr>
      <w:rFonts w:ascii="Tahoma" w:hAnsi="Tahoma" w:cs="Tahoma"/>
      <w:sz w:val="16"/>
      <w:szCs w:val="16"/>
    </w:rPr>
  </w:style>
  <w:style w:type="paragraph" w:customStyle="1" w:styleId="Vv">
    <w:name w:val="V/v"/>
    <w:basedOn w:val="Normal"/>
    <w:rsid w:val="00271DFC"/>
    <w:pPr>
      <w:tabs>
        <w:tab w:val="center" w:pos="1418"/>
      </w:tabs>
      <w:spacing w:line="320" w:lineRule="exact"/>
      <w:jc w:val="both"/>
    </w:pPr>
    <w:rPr>
      <w:rFonts w:ascii=".VnTime" w:hAnsi=".VnTime"/>
      <w:sz w:val="22"/>
    </w:rPr>
  </w:style>
  <w:style w:type="paragraph" w:styleId="ListParagraph">
    <w:name w:val="List Paragraph"/>
    <w:basedOn w:val="Normal"/>
    <w:uiPriority w:val="99"/>
    <w:qFormat/>
    <w:rsid w:val="00482A68"/>
    <w:pPr>
      <w:ind w:left="720"/>
      <w:contextualSpacing/>
    </w:pPr>
  </w:style>
  <w:style w:type="character" w:customStyle="1" w:styleId="content">
    <w:name w:val="content"/>
    <w:basedOn w:val="DefaultParagraphFont"/>
    <w:uiPriority w:val="99"/>
    <w:rsid w:val="007A5093"/>
  </w:style>
  <w:style w:type="character" w:styleId="CommentReference">
    <w:name w:val="annotation reference"/>
    <w:basedOn w:val="DefaultParagraphFont"/>
    <w:uiPriority w:val="99"/>
    <w:semiHidden/>
    <w:unhideWhenUsed/>
    <w:rsid w:val="0096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0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0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0ED"/>
    <w:rPr>
      <w:b/>
      <w:bCs/>
    </w:rPr>
  </w:style>
  <w:style w:type="paragraph" w:styleId="Revision">
    <w:name w:val="Revision"/>
    <w:hidden/>
    <w:uiPriority w:val="99"/>
    <w:semiHidden/>
    <w:rsid w:val="00D34245"/>
  </w:style>
  <w:style w:type="character" w:styleId="Hyperlink">
    <w:name w:val="Hyperlink"/>
    <w:basedOn w:val="DefaultParagraphFont"/>
    <w:uiPriority w:val="99"/>
    <w:unhideWhenUsed/>
    <w:rsid w:val="0052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ess\Downloads\questionnairev%255b1%255d%255b2%255d.7-10vietname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8D86-86CC-4E18-BC7D-3F7ED3A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questionnairev%5b1%5d%5b2%5d.7-10vietnamese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NEEDS OF PRIVATE COMPANIES – ASSESSMENT</vt:lpstr>
    </vt:vector>
  </TitlesOfParts>
  <Company>SME PC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OF PRIVATE COMPANIES – ASSESSMENT</dc:title>
  <dc:creator>FED</dc:creator>
  <cp:lastModifiedBy>HWYL9M2</cp:lastModifiedBy>
  <cp:revision>2</cp:revision>
  <cp:lastPrinted>2015-11-20T07:03:00Z</cp:lastPrinted>
  <dcterms:created xsi:type="dcterms:W3CDTF">2019-08-21T02:30:00Z</dcterms:created>
  <dcterms:modified xsi:type="dcterms:W3CDTF">2019-08-21T02:30:00Z</dcterms:modified>
</cp:coreProperties>
</file>