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E0" w:rsidRDefault="00002CE0" w:rsidP="00F9463A">
      <w:pPr>
        <w:tabs>
          <w:tab w:val="left" w:pos="379"/>
          <w:tab w:val="left" w:pos="662"/>
          <w:tab w:val="left" w:pos="946"/>
          <w:tab w:val="left" w:pos="1229"/>
          <w:tab w:val="left" w:pos="1512"/>
          <w:tab w:val="left" w:pos="1795"/>
          <w:tab w:val="left" w:pos="2078"/>
          <w:tab w:val="left" w:pos="2362"/>
          <w:tab w:val="left" w:pos="2645"/>
          <w:tab w:val="left" w:pos="2928"/>
          <w:tab w:val="left" w:pos="3211"/>
          <w:tab w:val="left" w:pos="3494"/>
          <w:tab w:val="left" w:pos="3778"/>
          <w:tab w:val="left" w:pos="4061"/>
          <w:tab w:val="left" w:pos="4344"/>
          <w:tab w:val="left" w:pos="4627"/>
          <w:tab w:val="left" w:pos="4910"/>
          <w:tab w:val="left" w:pos="5194"/>
          <w:tab w:val="left" w:pos="5477"/>
          <w:tab w:val="left" w:pos="5760"/>
          <w:tab w:val="left" w:pos="6043"/>
          <w:tab w:val="left" w:pos="6326"/>
          <w:tab w:val="left" w:pos="6610"/>
          <w:tab w:val="left" w:pos="6893"/>
          <w:tab w:val="left" w:pos="7176"/>
          <w:tab w:val="left" w:pos="7459"/>
          <w:tab w:val="left" w:pos="7742"/>
          <w:tab w:val="left" w:pos="8026"/>
          <w:tab w:val="left" w:pos="8309"/>
          <w:tab w:val="left" w:pos="8592"/>
          <w:tab w:val="left" w:pos="8875"/>
          <w:tab w:val="left" w:pos="9158"/>
          <w:tab w:val="left" w:pos="9442"/>
          <w:tab w:val="left" w:pos="9725"/>
        </w:tabs>
        <w:jc w:val="center"/>
        <w:rPr>
          <w:snapToGrid w:val="0"/>
          <w:sz w:val="26"/>
          <w:szCs w:val="26"/>
          <w:lang w:val="fr-FR"/>
        </w:rPr>
      </w:pPr>
    </w:p>
    <w:p w:rsidR="00C50864" w:rsidRPr="00E24716" w:rsidRDefault="00002CE0" w:rsidP="00F9463A">
      <w:pPr>
        <w:tabs>
          <w:tab w:val="left" w:pos="379"/>
          <w:tab w:val="left" w:pos="662"/>
          <w:tab w:val="left" w:pos="946"/>
          <w:tab w:val="left" w:pos="1229"/>
          <w:tab w:val="left" w:pos="1512"/>
          <w:tab w:val="left" w:pos="1795"/>
          <w:tab w:val="left" w:pos="2078"/>
          <w:tab w:val="left" w:pos="2362"/>
          <w:tab w:val="left" w:pos="2645"/>
          <w:tab w:val="left" w:pos="2928"/>
          <w:tab w:val="left" w:pos="3211"/>
          <w:tab w:val="left" w:pos="3494"/>
          <w:tab w:val="left" w:pos="3778"/>
          <w:tab w:val="left" w:pos="4061"/>
          <w:tab w:val="left" w:pos="4344"/>
          <w:tab w:val="left" w:pos="4627"/>
          <w:tab w:val="left" w:pos="4910"/>
          <w:tab w:val="left" w:pos="5194"/>
          <w:tab w:val="left" w:pos="5477"/>
          <w:tab w:val="left" w:pos="5760"/>
          <w:tab w:val="left" w:pos="6043"/>
          <w:tab w:val="left" w:pos="6326"/>
          <w:tab w:val="left" w:pos="6610"/>
          <w:tab w:val="left" w:pos="6893"/>
          <w:tab w:val="left" w:pos="7176"/>
          <w:tab w:val="left" w:pos="7459"/>
          <w:tab w:val="left" w:pos="7742"/>
          <w:tab w:val="left" w:pos="8026"/>
          <w:tab w:val="left" w:pos="8309"/>
          <w:tab w:val="left" w:pos="8592"/>
          <w:tab w:val="left" w:pos="8875"/>
          <w:tab w:val="left" w:pos="9158"/>
          <w:tab w:val="left" w:pos="9442"/>
          <w:tab w:val="left" w:pos="9725"/>
        </w:tabs>
        <w:jc w:val="center"/>
        <w:rPr>
          <w:snapToGrid w:val="0"/>
          <w:sz w:val="26"/>
          <w:szCs w:val="26"/>
          <w:lang w:val="fr-FR"/>
        </w:rPr>
      </w:pPr>
      <w:r>
        <w:rPr>
          <w:noProof/>
          <w:sz w:val="26"/>
          <w:szCs w:val="26"/>
        </w:rPr>
        <w:drawing>
          <wp:anchor distT="0" distB="0" distL="114300" distR="114300" simplePos="0" relativeHeight="251655168" behindDoc="1" locked="0" layoutInCell="1" allowOverlap="0" wp14:editId="20FF3BAB">
            <wp:simplePos x="0" y="0"/>
            <wp:positionH relativeFrom="column">
              <wp:posOffset>3158490</wp:posOffset>
            </wp:positionH>
            <wp:positionV relativeFrom="paragraph">
              <wp:posOffset>-513080</wp:posOffset>
            </wp:positionV>
            <wp:extent cx="609600" cy="609600"/>
            <wp:effectExtent l="0" t="0" r="0" b="0"/>
            <wp:wrapTight wrapText="bothSides">
              <wp:wrapPolygon edited="0">
                <wp:start x="8100" y="0"/>
                <wp:lineTo x="0" y="675"/>
                <wp:lineTo x="0" y="20250"/>
                <wp:lineTo x="8100" y="20925"/>
                <wp:lineTo x="12825" y="20925"/>
                <wp:lineTo x="20925" y="20250"/>
                <wp:lineTo x="20925" y="675"/>
                <wp:lineTo x="12825" y="0"/>
                <wp:lineTo x="8100" y="0"/>
              </wp:wrapPolygon>
            </wp:wrapTight>
            <wp:docPr id="6" name="Picture 6" descr="Logo_Ngay hoi DNDN - ko 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gay hoi DNDN - ko n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46976" behindDoc="0" locked="0" layoutInCell="1" allowOverlap="1" wp14:editId="279F21E5">
            <wp:simplePos x="0" y="0"/>
            <wp:positionH relativeFrom="column">
              <wp:posOffset>1695450</wp:posOffset>
            </wp:positionH>
            <wp:positionV relativeFrom="paragraph">
              <wp:posOffset>-513080</wp:posOffset>
            </wp:positionV>
            <wp:extent cx="998220" cy="591820"/>
            <wp:effectExtent l="0" t="0" r="0" b="0"/>
            <wp:wrapSquare wrapText="bothSides"/>
            <wp:docPr id="5" name="Picture 5" descr="53407614_104229144079410_844873511548747776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407614_104229144079410_8448735115487477760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2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CE0" w:rsidRDefault="00002CE0" w:rsidP="00002CE0">
      <w:pPr>
        <w:jc w:val="center"/>
        <w:rPr>
          <w:b/>
          <w:sz w:val="26"/>
          <w:szCs w:val="26"/>
        </w:rPr>
      </w:pPr>
    </w:p>
    <w:p w:rsidR="00D72D0F" w:rsidRDefault="00A74459" w:rsidP="00002CE0">
      <w:pPr>
        <w:jc w:val="center"/>
        <w:rPr>
          <w:b/>
          <w:sz w:val="26"/>
          <w:szCs w:val="26"/>
        </w:rPr>
      </w:pPr>
      <w:r>
        <w:rPr>
          <w:b/>
          <w:sz w:val="26"/>
          <w:szCs w:val="26"/>
        </w:rPr>
        <w:t>PHIẾ</w:t>
      </w:r>
      <w:bookmarkStart w:id="0" w:name="_GoBack"/>
      <w:bookmarkEnd w:id="0"/>
      <w:r w:rsidR="00880F29">
        <w:rPr>
          <w:b/>
          <w:sz w:val="26"/>
          <w:szCs w:val="26"/>
        </w:rPr>
        <w:t xml:space="preserve">U ĐĂNG KÝ THAM </w:t>
      </w:r>
      <w:r w:rsidR="00B9255D">
        <w:rPr>
          <w:b/>
          <w:sz w:val="26"/>
          <w:szCs w:val="26"/>
        </w:rPr>
        <w:t xml:space="preserve">DỰ </w:t>
      </w:r>
    </w:p>
    <w:p w:rsidR="00B43F0F" w:rsidRDefault="00002CE0" w:rsidP="00002CE0">
      <w:pPr>
        <w:ind w:right="-139" w:firstLine="284"/>
        <w:jc w:val="center"/>
        <w:rPr>
          <w:b/>
          <w:sz w:val="26"/>
          <w:szCs w:val="26"/>
        </w:rPr>
      </w:pPr>
      <w:r w:rsidRPr="00D91EFB">
        <w:rPr>
          <w:b/>
          <w:sz w:val="26"/>
          <w:szCs w:val="26"/>
        </w:rPr>
        <w:t xml:space="preserve">Hội nghị </w:t>
      </w:r>
      <w:r w:rsidR="00B43F0F">
        <w:rPr>
          <w:b/>
          <w:sz w:val="26"/>
          <w:szCs w:val="26"/>
        </w:rPr>
        <w:t>Câu lạc bộ</w:t>
      </w:r>
      <w:r w:rsidRPr="00D91EFB">
        <w:rPr>
          <w:b/>
          <w:sz w:val="26"/>
          <w:szCs w:val="26"/>
        </w:rPr>
        <w:t xml:space="preserve"> Doanh nghiệp, doanh nhân Họ Dương </w:t>
      </w:r>
      <w:r w:rsidR="00B43F0F">
        <w:rPr>
          <w:b/>
          <w:sz w:val="26"/>
          <w:szCs w:val="26"/>
        </w:rPr>
        <w:t xml:space="preserve">Việt Nam </w:t>
      </w:r>
    </w:p>
    <w:p w:rsidR="00B43F0F" w:rsidRDefault="00B43F0F" w:rsidP="00002CE0">
      <w:pPr>
        <w:ind w:right="-139" w:firstLine="284"/>
        <w:jc w:val="center"/>
        <w:rPr>
          <w:b/>
          <w:sz w:val="26"/>
          <w:szCs w:val="26"/>
        </w:rPr>
      </w:pPr>
      <w:r>
        <w:rPr>
          <w:b/>
          <w:sz w:val="26"/>
          <w:szCs w:val="26"/>
        </w:rPr>
        <w:t>chủ đề</w:t>
      </w:r>
      <w:r w:rsidR="00002CE0" w:rsidRPr="00D91EFB">
        <w:rPr>
          <w:b/>
          <w:sz w:val="26"/>
          <w:szCs w:val="26"/>
        </w:rPr>
        <w:t xml:space="preserve"> </w:t>
      </w:r>
      <w:r>
        <w:rPr>
          <w:b/>
          <w:sz w:val="26"/>
          <w:szCs w:val="26"/>
        </w:rPr>
        <w:t>“</w:t>
      </w:r>
      <w:r w:rsidR="00002CE0" w:rsidRPr="00D91EFB">
        <w:rPr>
          <w:b/>
          <w:sz w:val="26"/>
          <w:szCs w:val="26"/>
        </w:rPr>
        <w:t xml:space="preserve">Đổi mới sáng tạo để phát triển” </w:t>
      </w:r>
    </w:p>
    <w:p w:rsidR="001D5131" w:rsidRPr="00D91EFB" w:rsidRDefault="00002CE0" w:rsidP="00002CE0">
      <w:pPr>
        <w:ind w:right="-139" w:firstLine="284"/>
        <w:jc w:val="center"/>
        <w:rPr>
          <w:b/>
          <w:sz w:val="26"/>
          <w:szCs w:val="26"/>
        </w:rPr>
      </w:pPr>
      <w:r w:rsidRPr="00D91EFB">
        <w:rPr>
          <w:b/>
          <w:sz w:val="26"/>
          <w:szCs w:val="26"/>
        </w:rPr>
        <w:t>trong khuôn khổ Ngày hội văn hóa mùa xuân HDVN 2020</w:t>
      </w:r>
    </w:p>
    <w:p w:rsidR="00002CE0" w:rsidRPr="00002CE0" w:rsidRDefault="00002CE0" w:rsidP="00002CE0">
      <w:pPr>
        <w:ind w:right="-139" w:firstLine="284"/>
        <w:jc w:val="center"/>
        <w:rPr>
          <w:rFonts w:asciiTheme="majorHAnsi" w:hAnsiTheme="majorHAnsi" w:cstheme="majorHAnsi"/>
          <w:b/>
          <w:sz w:val="26"/>
          <w:szCs w:val="26"/>
        </w:rPr>
      </w:pPr>
      <w:r>
        <w:rPr>
          <w:rFonts w:asciiTheme="majorHAnsi" w:hAnsiTheme="majorHAnsi" w:cstheme="majorHAnsi"/>
          <w:b/>
          <w:noProof/>
          <w:sz w:val="26"/>
          <w:szCs w:val="26"/>
        </w:rPr>
        <mc:AlternateContent>
          <mc:Choice Requires="wps">
            <w:drawing>
              <wp:anchor distT="0" distB="0" distL="114300" distR="114300" simplePos="0" relativeHeight="251688960" behindDoc="0" locked="0" layoutInCell="1" allowOverlap="1" wp14:anchorId="206CD54B" wp14:editId="186F7CA9">
                <wp:simplePos x="0" y="0"/>
                <wp:positionH relativeFrom="column">
                  <wp:posOffset>2190750</wp:posOffset>
                </wp:positionH>
                <wp:positionV relativeFrom="paragraph">
                  <wp:posOffset>62230</wp:posOffset>
                </wp:positionV>
                <wp:extent cx="2171700" cy="15240"/>
                <wp:effectExtent l="0" t="0" r="19050" b="22860"/>
                <wp:wrapNone/>
                <wp:docPr id="7" name="Straight Connector 7"/>
                <wp:cNvGraphicFramePr/>
                <a:graphic xmlns:a="http://schemas.openxmlformats.org/drawingml/2006/main">
                  <a:graphicData uri="http://schemas.microsoft.com/office/word/2010/wordprocessingShape">
                    <wps:wsp>
                      <wps:cNvCnPr/>
                      <wps:spPr>
                        <a:xfrm flipV="1">
                          <a:off x="0" y="0"/>
                          <a:ext cx="21717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C83DD" id="Straight Connector 7"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172.5pt,4.9pt" to="34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" strokecolor="#4579b8 [3044]"/>
            </w:pict>
          </mc:Fallback>
        </mc:AlternateContent>
      </w:r>
    </w:p>
    <w:p w:rsidR="00E24716" w:rsidRPr="00F86E50" w:rsidRDefault="00E24716" w:rsidP="00E24716">
      <w:pPr>
        <w:jc w:val="center"/>
        <w:rPr>
          <w:sz w:val="24"/>
          <w:szCs w:val="24"/>
        </w:rPr>
      </w:pPr>
      <w:r w:rsidRPr="00F86E50">
        <w:rPr>
          <w:b/>
          <w:sz w:val="24"/>
          <w:szCs w:val="24"/>
        </w:rPr>
        <w:t>Đăng ký gửi</w:t>
      </w:r>
      <w:r w:rsidR="00F86E50">
        <w:rPr>
          <w:b/>
          <w:sz w:val="24"/>
          <w:szCs w:val="24"/>
        </w:rPr>
        <w:t xml:space="preserve"> trước </w:t>
      </w:r>
      <w:r w:rsidR="00002CE0">
        <w:rPr>
          <w:b/>
          <w:sz w:val="24"/>
          <w:szCs w:val="24"/>
        </w:rPr>
        <w:t>17h ngày 3</w:t>
      </w:r>
      <w:r w:rsidR="00B43F0F">
        <w:rPr>
          <w:b/>
          <w:sz w:val="24"/>
          <w:szCs w:val="24"/>
        </w:rPr>
        <w:t>1</w:t>
      </w:r>
      <w:r w:rsidR="00F86E50" w:rsidRPr="00F86E50">
        <w:rPr>
          <w:b/>
          <w:sz w:val="24"/>
          <w:szCs w:val="24"/>
        </w:rPr>
        <w:t>/1</w:t>
      </w:r>
      <w:r w:rsidR="00002CE0">
        <w:rPr>
          <w:b/>
          <w:sz w:val="24"/>
          <w:szCs w:val="24"/>
        </w:rPr>
        <w:t>2</w:t>
      </w:r>
      <w:r w:rsidR="00F86E50" w:rsidRPr="00F86E50">
        <w:rPr>
          <w:b/>
          <w:sz w:val="24"/>
          <w:szCs w:val="24"/>
        </w:rPr>
        <w:t>/2019</w:t>
      </w:r>
      <w:r w:rsidR="00F86E50">
        <w:rPr>
          <w:b/>
          <w:sz w:val="24"/>
          <w:szCs w:val="24"/>
        </w:rPr>
        <w:t xml:space="preserve"> </w:t>
      </w:r>
      <w:r w:rsidRPr="00F86E50">
        <w:rPr>
          <w:b/>
          <w:sz w:val="24"/>
          <w:szCs w:val="24"/>
        </w:rPr>
        <w:t xml:space="preserve">về: </w:t>
      </w:r>
      <w:r w:rsidR="00C50C9B">
        <w:rPr>
          <w:sz w:val="24"/>
          <w:szCs w:val="24"/>
        </w:rPr>
        <w:t>Công ty TNHH Xã hội Ánh Dương</w:t>
      </w:r>
      <w:r w:rsidRPr="00F86E50">
        <w:rPr>
          <w:sz w:val="24"/>
          <w:szCs w:val="24"/>
        </w:rPr>
        <w:t xml:space="preserve"> </w:t>
      </w:r>
    </w:p>
    <w:p w:rsidR="00E24716" w:rsidRPr="00F86E50" w:rsidRDefault="00E24716" w:rsidP="00E24716">
      <w:pPr>
        <w:jc w:val="center"/>
        <w:rPr>
          <w:b/>
          <w:sz w:val="24"/>
          <w:szCs w:val="24"/>
        </w:rPr>
      </w:pPr>
      <w:r w:rsidRPr="00F86E50">
        <w:rPr>
          <w:sz w:val="24"/>
          <w:szCs w:val="24"/>
        </w:rPr>
        <w:t>Tòa nhà Câu lạc Bộ Golf Long Biên, Khu Trung Đoàn 918,</w:t>
      </w:r>
      <w:r w:rsidR="00F86E50">
        <w:rPr>
          <w:sz w:val="24"/>
          <w:szCs w:val="24"/>
        </w:rPr>
        <w:t xml:space="preserve"> P.Phúc Đồng, Q.</w:t>
      </w:r>
      <w:r w:rsidRPr="00F86E50">
        <w:rPr>
          <w:sz w:val="24"/>
          <w:szCs w:val="24"/>
        </w:rPr>
        <w:t>Long Biên, TP</w:t>
      </w:r>
      <w:r w:rsidR="00F86E50">
        <w:rPr>
          <w:sz w:val="24"/>
          <w:szCs w:val="24"/>
        </w:rPr>
        <w:t>.</w:t>
      </w:r>
      <w:r w:rsidRPr="00F86E50">
        <w:rPr>
          <w:sz w:val="24"/>
          <w:szCs w:val="24"/>
        </w:rPr>
        <w:t>Hà Nội</w:t>
      </w:r>
      <w:r w:rsidRPr="00F86E50">
        <w:rPr>
          <w:b/>
          <w:sz w:val="24"/>
          <w:szCs w:val="24"/>
        </w:rPr>
        <w:t xml:space="preserve"> </w:t>
      </w:r>
    </w:p>
    <w:p w:rsidR="00C50C9B" w:rsidRPr="00C50C9B" w:rsidRDefault="00F86E50" w:rsidP="00E24716">
      <w:pPr>
        <w:jc w:val="center"/>
        <w:rPr>
          <w:sz w:val="24"/>
          <w:szCs w:val="24"/>
        </w:rPr>
      </w:pPr>
      <w:r w:rsidRPr="00C50C9B">
        <w:rPr>
          <w:sz w:val="24"/>
          <w:szCs w:val="24"/>
        </w:rPr>
        <w:t>L</w:t>
      </w:r>
      <w:r w:rsidR="00002CE0" w:rsidRPr="00C50C9B">
        <w:rPr>
          <w:sz w:val="24"/>
          <w:szCs w:val="24"/>
        </w:rPr>
        <w:t>iên hệ</w:t>
      </w:r>
      <w:r w:rsidRPr="00C50C9B">
        <w:rPr>
          <w:sz w:val="24"/>
          <w:szCs w:val="24"/>
        </w:rPr>
        <w:t xml:space="preserve">: Chị </w:t>
      </w:r>
      <w:r w:rsidR="00E24716" w:rsidRPr="00C50C9B">
        <w:rPr>
          <w:sz w:val="24"/>
          <w:szCs w:val="24"/>
        </w:rPr>
        <w:t xml:space="preserve">Dương </w:t>
      </w:r>
      <w:r w:rsidR="00B343F5" w:rsidRPr="00C50C9B">
        <w:rPr>
          <w:sz w:val="24"/>
          <w:szCs w:val="24"/>
        </w:rPr>
        <w:t xml:space="preserve">Thị Ngọc Anh – </w:t>
      </w:r>
      <w:r w:rsidR="00C50C9B" w:rsidRPr="00C50C9B">
        <w:rPr>
          <w:sz w:val="24"/>
          <w:szCs w:val="24"/>
        </w:rPr>
        <w:t>Phó Giám đốc</w:t>
      </w:r>
    </w:p>
    <w:p w:rsidR="00E24716" w:rsidRPr="00C50C9B" w:rsidRDefault="00002CE0" w:rsidP="00E24716">
      <w:pPr>
        <w:jc w:val="center"/>
        <w:rPr>
          <w:sz w:val="24"/>
          <w:szCs w:val="24"/>
        </w:rPr>
      </w:pPr>
      <w:r w:rsidRPr="00C50C9B">
        <w:rPr>
          <w:sz w:val="24"/>
          <w:szCs w:val="24"/>
        </w:rPr>
        <w:t>Di động</w:t>
      </w:r>
      <w:r w:rsidR="00B343F5" w:rsidRPr="00C50C9B">
        <w:rPr>
          <w:sz w:val="24"/>
          <w:szCs w:val="24"/>
        </w:rPr>
        <w:t xml:space="preserve">: </w:t>
      </w:r>
      <w:r w:rsidR="00E24716" w:rsidRPr="00C50C9B">
        <w:rPr>
          <w:sz w:val="24"/>
          <w:szCs w:val="24"/>
        </w:rPr>
        <w:t>0988</w:t>
      </w:r>
      <w:r w:rsidR="00B343F5" w:rsidRPr="00C50C9B">
        <w:rPr>
          <w:sz w:val="24"/>
          <w:szCs w:val="24"/>
        </w:rPr>
        <w:t>.</w:t>
      </w:r>
      <w:r w:rsidR="00E24716" w:rsidRPr="00C50C9B">
        <w:rPr>
          <w:sz w:val="24"/>
          <w:szCs w:val="24"/>
        </w:rPr>
        <w:t>479</w:t>
      </w:r>
      <w:r w:rsidR="00B343F5" w:rsidRPr="00C50C9B">
        <w:rPr>
          <w:sz w:val="24"/>
          <w:szCs w:val="24"/>
        </w:rPr>
        <w:t>.</w:t>
      </w:r>
      <w:r w:rsidR="00E24716" w:rsidRPr="00C50C9B">
        <w:rPr>
          <w:sz w:val="24"/>
          <w:szCs w:val="24"/>
        </w:rPr>
        <w:t>268</w:t>
      </w:r>
      <w:r w:rsidR="00B343F5" w:rsidRPr="00C50C9B">
        <w:rPr>
          <w:sz w:val="24"/>
          <w:szCs w:val="24"/>
          <w:lang w:val="vi-VN"/>
        </w:rPr>
        <w:t xml:space="preserve"> -</w:t>
      </w:r>
      <w:r w:rsidR="00E24716" w:rsidRPr="00C50C9B">
        <w:rPr>
          <w:sz w:val="24"/>
          <w:szCs w:val="24"/>
        </w:rPr>
        <w:t xml:space="preserve"> E-mail: </w:t>
      </w:r>
      <w:r w:rsidR="00E24716" w:rsidRPr="00C50C9B">
        <w:rPr>
          <w:rStyle w:val="Hyperlink"/>
          <w:sz w:val="24"/>
          <w:szCs w:val="24"/>
        </w:rPr>
        <w:t>duongocanh@gmail.com</w:t>
      </w:r>
    </w:p>
    <w:p w:rsidR="001A42B0" w:rsidRPr="005D51AB" w:rsidRDefault="001A42B0" w:rsidP="00F2493B">
      <w:pPr>
        <w:pStyle w:val="BodyText2"/>
        <w:spacing w:before="360" w:after="120"/>
        <w:jc w:val="left"/>
        <w:rPr>
          <w:rFonts w:ascii="Times New Roman" w:hAnsi="Times New Roman"/>
          <w:i/>
          <w:sz w:val="24"/>
          <w:szCs w:val="24"/>
          <w:lang w:val="fr-FR"/>
        </w:rPr>
      </w:pPr>
      <w:r>
        <w:rPr>
          <w:rFonts w:ascii="Times New Roman" w:hAnsi="Times New Roman"/>
          <w:i/>
          <w:sz w:val="26"/>
          <w:szCs w:val="26"/>
          <w:lang w:val="fr-FR"/>
        </w:rPr>
        <w:tab/>
      </w:r>
      <w:r>
        <w:rPr>
          <w:rFonts w:ascii="Times New Roman" w:hAnsi="Times New Roman"/>
          <w:i/>
          <w:sz w:val="26"/>
          <w:szCs w:val="26"/>
          <w:lang w:val="fr-FR"/>
        </w:rPr>
        <w:tab/>
      </w:r>
      <w:r w:rsidRPr="005D51AB">
        <w:rPr>
          <w:rFonts w:ascii="Times New Roman" w:hAnsi="Times New Roman"/>
          <w:i/>
          <w:sz w:val="24"/>
          <w:szCs w:val="24"/>
          <w:lang w:val="fr-FR"/>
        </w:rPr>
        <w:t>1. Thông tin Hội nghị</w:t>
      </w:r>
    </w:p>
    <w:p w:rsidR="001A42B0" w:rsidRPr="005D51AB" w:rsidRDefault="001A42B0" w:rsidP="005D51AB">
      <w:pPr>
        <w:tabs>
          <w:tab w:val="left" w:pos="567"/>
        </w:tabs>
        <w:spacing w:before="120" w:after="120"/>
        <w:jc w:val="both"/>
        <w:rPr>
          <w:b/>
          <w:i/>
          <w:sz w:val="24"/>
          <w:szCs w:val="24"/>
        </w:rPr>
      </w:pPr>
      <w:r w:rsidRPr="005D51AB">
        <w:rPr>
          <w:i/>
          <w:sz w:val="24"/>
          <w:szCs w:val="24"/>
          <w:lang w:val="fr-FR"/>
        </w:rPr>
        <w:tab/>
      </w:r>
      <w:r w:rsidRPr="005D51AB">
        <w:rPr>
          <w:b/>
          <w:sz w:val="24"/>
          <w:szCs w:val="24"/>
        </w:rPr>
        <w:t>* Thời gian</w:t>
      </w:r>
      <w:r w:rsidRPr="005D51AB">
        <w:rPr>
          <w:sz w:val="24"/>
          <w:szCs w:val="24"/>
        </w:rPr>
        <w:t>:</w:t>
      </w:r>
      <w:r w:rsidRPr="005D51AB">
        <w:rPr>
          <w:b/>
          <w:sz w:val="24"/>
          <w:szCs w:val="24"/>
        </w:rPr>
        <w:t xml:space="preserve"> </w:t>
      </w:r>
      <w:r w:rsidRPr="005D51AB">
        <w:rPr>
          <w:sz w:val="24"/>
          <w:szCs w:val="24"/>
        </w:rPr>
        <w:t xml:space="preserve">Từ 9h00 – 11h00 ngày 15/02/2020 </w:t>
      </w:r>
      <w:r w:rsidRPr="005D51AB">
        <w:rPr>
          <w:i/>
          <w:sz w:val="24"/>
          <w:szCs w:val="24"/>
        </w:rPr>
        <w:t>(tức ngày 22 tháng Giêng năm Canh Tý)</w:t>
      </w:r>
    </w:p>
    <w:p w:rsidR="001A42B0" w:rsidRPr="005D51AB" w:rsidRDefault="001A42B0" w:rsidP="005D51AB">
      <w:pPr>
        <w:tabs>
          <w:tab w:val="left" w:pos="567"/>
        </w:tabs>
        <w:spacing w:before="120" w:after="120"/>
        <w:jc w:val="both"/>
        <w:rPr>
          <w:sz w:val="24"/>
          <w:szCs w:val="24"/>
        </w:rPr>
      </w:pPr>
      <w:r w:rsidRPr="005D51AB">
        <w:rPr>
          <w:b/>
          <w:sz w:val="24"/>
          <w:szCs w:val="24"/>
        </w:rPr>
        <w:tab/>
        <w:t>* Địa điểm</w:t>
      </w:r>
      <w:r w:rsidRPr="005D51AB">
        <w:rPr>
          <w:sz w:val="24"/>
          <w:szCs w:val="24"/>
        </w:rPr>
        <w:t>:</w:t>
      </w:r>
      <w:r w:rsidRPr="005D51AB">
        <w:rPr>
          <w:b/>
          <w:sz w:val="24"/>
          <w:szCs w:val="24"/>
        </w:rPr>
        <w:t xml:space="preserve"> </w:t>
      </w:r>
      <w:r w:rsidRPr="005D51AB">
        <w:rPr>
          <w:sz w:val="24"/>
          <w:szCs w:val="24"/>
        </w:rPr>
        <w:t>Trung tâm văn hóa Kinh Bắc, tỉnh Bắc Ninh.</w:t>
      </w:r>
    </w:p>
    <w:p w:rsidR="001A42B0" w:rsidRPr="005D51AB" w:rsidRDefault="001A42B0" w:rsidP="005D51AB">
      <w:pPr>
        <w:spacing w:before="120" w:after="120"/>
        <w:ind w:firstLine="567"/>
        <w:jc w:val="both"/>
        <w:rPr>
          <w:sz w:val="24"/>
          <w:szCs w:val="24"/>
        </w:rPr>
      </w:pPr>
      <w:r w:rsidRPr="005D51AB">
        <w:rPr>
          <w:b/>
          <w:sz w:val="24"/>
          <w:szCs w:val="24"/>
        </w:rPr>
        <w:t>* Nội dung</w:t>
      </w:r>
      <w:r w:rsidRPr="005D51AB">
        <w:rPr>
          <w:sz w:val="24"/>
          <w:szCs w:val="24"/>
        </w:rPr>
        <w:t>: Tọa đàm chia sẻ thông tin, kiến thức, kinh nghiệm về đổi mới sáng tạo trong doanh nghiệp nhằm giúp các doanh nghiệp, doanh nhân Họ Dương thay đổi tư duy và nhận thức được tầm quan trọng của việc đổi mới sản phẩm, quy trình, công nghệ, phương thức tiếp thị và quản trị doanh nghiệp… để từng bước phát triển doanh nghiệp một cách có kế hoạch, bài bản và phù hợp với định hướng của nền kinh tế thị trường 4.0.</w:t>
      </w:r>
    </w:p>
    <w:p w:rsidR="00F86E50" w:rsidRPr="005D51AB" w:rsidRDefault="001A42B0" w:rsidP="00F2493B">
      <w:pPr>
        <w:tabs>
          <w:tab w:val="left" w:pos="567"/>
        </w:tabs>
        <w:spacing w:before="240" w:after="240"/>
        <w:jc w:val="both"/>
        <w:rPr>
          <w:b/>
          <w:i/>
          <w:sz w:val="24"/>
          <w:szCs w:val="24"/>
          <w:lang w:val="fr-FR"/>
        </w:rPr>
      </w:pPr>
      <w:r w:rsidRPr="005D51AB">
        <w:rPr>
          <w:rFonts w:asciiTheme="majorHAnsi" w:hAnsiTheme="majorHAnsi" w:cstheme="majorHAnsi"/>
          <w:b/>
          <w:sz w:val="24"/>
          <w:szCs w:val="24"/>
        </w:rPr>
        <w:t xml:space="preserve"> </w:t>
      </w:r>
      <w:r w:rsidRPr="005D51AB">
        <w:rPr>
          <w:b/>
          <w:i/>
          <w:sz w:val="24"/>
          <w:szCs w:val="24"/>
          <w:lang w:val="fr-FR"/>
        </w:rPr>
        <w:tab/>
        <w:t xml:space="preserve">2. </w:t>
      </w:r>
      <w:r w:rsidR="00F86E50" w:rsidRPr="005D51AB">
        <w:rPr>
          <w:b/>
          <w:i/>
          <w:sz w:val="24"/>
          <w:szCs w:val="24"/>
          <w:lang w:val="fr-FR"/>
        </w:rPr>
        <w:t xml:space="preserve">Thông tin </w:t>
      </w:r>
      <w:r w:rsidR="00FB619D" w:rsidRPr="005D51AB">
        <w:rPr>
          <w:b/>
          <w:i/>
          <w:sz w:val="24"/>
          <w:szCs w:val="24"/>
          <w:lang w:val="fr-FR"/>
        </w:rPr>
        <w:t xml:space="preserve">đại biểu </w:t>
      </w:r>
      <w:r w:rsidRPr="005D51AB">
        <w:rPr>
          <w:b/>
          <w:i/>
          <w:sz w:val="24"/>
          <w:szCs w:val="24"/>
          <w:lang w:val="fr-FR"/>
        </w:rPr>
        <w:t xml:space="preserve">đăng ký </w:t>
      </w:r>
      <w:r w:rsidR="00FB619D" w:rsidRPr="005D51AB">
        <w:rPr>
          <w:b/>
          <w:i/>
          <w:sz w:val="24"/>
          <w:szCs w:val="24"/>
          <w:lang w:val="fr-FR"/>
        </w:rPr>
        <w:t>tham dự</w:t>
      </w:r>
    </w:p>
    <w:tbl>
      <w:tblPr>
        <w:tblW w:w="9497"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497"/>
      </w:tblGrid>
      <w:tr w:rsidR="00F86E50" w:rsidRPr="00F86E50" w:rsidTr="00F273FA">
        <w:trPr>
          <w:cantSplit/>
        </w:trPr>
        <w:tc>
          <w:tcPr>
            <w:tcW w:w="9497" w:type="dxa"/>
          </w:tcPr>
          <w:p w:rsidR="00F86E50" w:rsidRPr="00EA1939" w:rsidRDefault="001A42B0" w:rsidP="00F2493B">
            <w:pPr>
              <w:spacing w:line="360" w:lineRule="auto"/>
              <w:rPr>
                <w:b/>
                <w:sz w:val="24"/>
                <w:szCs w:val="24"/>
              </w:rPr>
            </w:pPr>
            <w:r w:rsidRPr="00F86E50">
              <w:rPr>
                <w:b/>
                <w:sz w:val="24"/>
                <w:szCs w:val="24"/>
              </w:rPr>
              <w:t>Tên doanh nghiệp:</w:t>
            </w:r>
            <w:r>
              <w:rPr>
                <w:b/>
                <w:sz w:val="24"/>
                <w:szCs w:val="24"/>
              </w:rPr>
              <w:t xml:space="preserve">                                                         </w:t>
            </w:r>
          </w:p>
        </w:tc>
      </w:tr>
      <w:tr w:rsidR="00EA1939" w:rsidRPr="00F86E50" w:rsidTr="00002CE0">
        <w:trPr>
          <w:cantSplit/>
          <w:trHeight w:val="540"/>
        </w:trPr>
        <w:tc>
          <w:tcPr>
            <w:tcW w:w="9497" w:type="dxa"/>
          </w:tcPr>
          <w:p w:rsidR="00EA1939" w:rsidRPr="00F86E50" w:rsidRDefault="001A42B0" w:rsidP="00F2493B">
            <w:pPr>
              <w:spacing w:line="360" w:lineRule="auto"/>
              <w:rPr>
                <w:b/>
                <w:sz w:val="24"/>
                <w:szCs w:val="24"/>
              </w:rPr>
            </w:pPr>
            <w:r>
              <w:rPr>
                <w:b/>
                <w:sz w:val="24"/>
                <w:szCs w:val="24"/>
              </w:rPr>
              <w:t xml:space="preserve">Mã số doanh nghiệp </w:t>
            </w:r>
            <w:r w:rsidRPr="000304B1">
              <w:rPr>
                <w:i/>
                <w:sz w:val="24"/>
                <w:szCs w:val="24"/>
              </w:rPr>
              <w:t>(nếu có</w:t>
            </w:r>
            <w:r w:rsidRPr="003530CA">
              <w:rPr>
                <w:i/>
                <w:sz w:val="24"/>
                <w:szCs w:val="24"/>
              </w:rPr>
              <w:t>)</w:t>
            </w:r>
            <w:r w:rsidRPr="003530CA">
              <w:rPr>
                <w:sz w:val="24"/>
                <w:szCs w:val="24"/>
              </w:rPr>
              <w:t>:</w:t>
            </w:r>
          </w:p>
        </w:tc>
      </w:tr>
      <w:tr w:rsidR="00002CE0" w:rsidRPr="00F86E50" w:rsidTr="00F273FA">
        <w:trPr>
          <w:cantSplit/>
        </w:trPr>
        <w:tc>
          <w:tcPr>
            <w:tcW w:w="9497" w:type="dxa"/>
          </w:tcPr>
          <w:p w:rsidR="00002CE0" w:rsidRPr="00F86E50" w:rsidRDefault="001A42B0" w:rsidP="00F2493B">
            <w:pPr>
              <w:spacing w:line="360" w:lineRule="auto"/>
              <w:rPr>
                <w:b/>
                <w:sz w:val="24"/>
                <w:szCs w:val="24"/>
              </w:rPr>
            </w:pPr>
            <w:r w:rsidRPr="00F86E50">
              <w:rPr>
                <w:b/>
                <w:sz w:val="24"/>
                <w:szCs w:val="24"/>
              </w:rPr>
              <w:t>Địa chỉ:</w:t>
            </w:r>
          </w:p>
        </w:tc>
      </w:tr>
      <w:tr w:rsidR="00422DA8" w:rsidRPr="00F86E50" w:rsidTr="00F273FA">
        <w:trPr>
          <w:cantSplit/>
        </w:trPr>
        <w:tc>
          <w:tcPr>
            <w:tcW w:w="9497" w:type="dxa"/>
          </w:tcPr>
          <w:p w:rsidR="00422DA8" w:rsidRPr="00F86E50" w:rsidRDefault="00422DA8" w:rsidP="00F2493B">
            <w:pPr>
              <w:spacing w:line="360" w:lineRule="auto"/>
              <w:rPr>
                <w:b/>
                <w:sz w:val="24"/>
                <w:szCs w:val="24"/>
              </w:rPr>
            </w:pPr>
            <w:r>
              <w:rPr>
                <w:b/>
                <w:sz w:val="24"/>
                <w:szCs w:val="24"/>
              </w:rPr>
              <w:t>Lĩnh vực kinh doanh:</w:t>
            </w:r>
          </w:p>
        </w:tc>
      </w:tr>
      <w:tr w:rsidR="005D51AB" w:rsidRPr="00F86E50" w:rsidTr="00F273FA">
        <w:trPr>
          <w:cantSplit/>
        </w:trPr>
        <w:tc>
          <w:tcPr>
            <w:tcW w:w="9497" w:type="dxa"/>
          </w:tcPr>
          <w:p w:rsidR="005D51AB" w:rsidRDefault="005D51AB" w:rsidP="00F2493B">
            <w:pPr>
              <w:spacing w:line="360" w:lineRule="auto"/>
              <w:rPr>
                <w:b/>
                <w:sz w:val="24"/>
                <w:szCs w:val="24"/>
              </w:rPr>
            </w:pPr>
            <w:r>
              <w:rPr>
                <w:b/>
                <w:sz w:val="24"/>
                <w:szCs w:val="24"/>
              </w:rPr>
              <w:t>Tổng số lao động:</w:t>
            </w:r>
          </w:p>
        </w:tc>
      </w:tr>
      <w:tr w:rsidR="001A42B0" w:rsidRPr="00F86E50" w:rsidTr="00F273FA">
        <w:trPr>
          <w:cantSplit/>
        </w:trPr>
        <w:tc>
          <w:tcPr>
            <w:tcW w:w="9497" w:type="dxa"/>
          </w:tcPr>
          <w:p w:rsidR="001A42B0" w:rsidRDefault="00F2493B" w:rsidP="00F2493B">
            <w:pPr>
              <w:spacing w:line="360" w:lineRule="auto"/>
              <w:rPr>
                <w:b/>
                <w:sz w:val="24"/>
                <w:szCs w:val="24"/>
              </w:rPr>
            </w:pPr>
            <w:r>
              <w:rPr>
                <w:b/>
                <w:noProof/>
                <w:sz w:val="24"/>
                <w:szCs w:val="24"/>
              </w:rPr>
              <mc:AlternateContent>
                <mc:Choice Requires="wps">
                  <w:drawing>
                    <wp:anchor distT="0" distB="0" distL="114300" distR="114300" simplePos="0" relativeHeight="251662848" behindDoc="0" locked="0" layoutInCell="1" allowOverlap="1" wp14:anchorId="0C3DBE35" wp14:editId="37B6AACF">
                      <wp:simplePos x="0" y="0"/>
                      <wp:positionH relativeFrom="column">
                        <wp:posOffset>3863340</wp:posOffset>
                      </wp:positionH>
                      <wp:positionV relativeFrom="paragraph">
                        <wp:posOffset>196215</wp:posOffset>
                      </wp:positionV>
                      <wp:extent cx="190500" cy="236220"/>
                      <wp:effectExtent l="0" t="0" r="19050" b="11430"/>
                      <wp:wrapNone/>
                      <wp:docPr id="9" name="Rectangle 9"/>
                      <wp:cNvGraphicFramePr/>
                      <a:graphic xmlns:a="http://schemas.openxmlformats.org/drawingml/2006/main">
                        <a:graphicData uri="http://schemas.microsoft.com/office/word/2010/wordprocessingShape">
                          <wps:wsp>
                            <wps:cNvSpPr/>
                            <wps:spPr>
                              <a:xfrm>
                                <a:off x="0" y="0"/>
                                <a:ext cx="19050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A42B0" w:rsidRDefault="001A42B0" w:rsidP="001A4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DBE35" id="Rectangle 9" o:spid="_x0000_s1026" style="position:absolute;margin-left:304.2pt;margin-top:15.45pt;width:15pt;height:18.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" filled="f" strokecolor="#243f60 [1604]" strokeweight="2pt">
                      <v:textbox>
                        <w:txbxContent>
                          <w:p w:rsidR="001A42B0" w:rsidRDefault="001A42B0" w:rsidP="001A42B0">
                            <w:pPr>
                              <w:jc w:val="center"/>
                            </w:pPr>
                          </w:p>
                        </w:txbxContent>
                      </v:textbox>
                    </v:rect>
                  </w:pict>
                </mc:Fallback>
              </mc:AlternateContent>
            </w:r>
            <w:r>
              <w:rPr>
                <w:b/>
                <w:noProof/>
                <w:sz w:val="24"/>
                <w:szCs w:val="24"/>
              </w:rPr>
              <mc:AlternateContent>
                <mc:Choice Requires="wps">
                  <w:drawing>
                    <wp:anchor distT="0" distB="0" distL="114300" distR="114300" simplePos="0" relativeHeight="251656704" behindDoc="0" locked="0" layoutInCell="1" allowOverlap="1" wp14:anchorId="75C145EF" wp14:editId="12A4C8C7">
                      <wp:simplePos x="0" y="0"/>
                      <wp:positionH relativeFrom="column">
                        <wp:posOffset>1729740</wp:posOffset>
                      </wp:positionH>
                      <wp:positionV relativeFrom="paragraph">
                        <wp:posOffset>211455</wp:posOffset>
                      </wp:positionV>
                      <wp:extent cx="190500" cy="236220"/>
                      <wp:effectExtent l="0" t="0" r="19050" b="11430"/>
                      <wp:wrapNone/>
                      <wp:docPr id="8" name="Rectangle 8"/>
                      <wp:cNvGraphicFramePr/>
                      <a:graphic xmlns:a="http://schemas.openxmlformats.org/drawingml/2006/main">
                        <a:graphicData uri="http://schemas.microsoft.com/office/word/2010/wordprocessingShape">
                          <wps:wsp>
                            <wps:cNvSpPr/>
                            <wps:spPr>
                              <a:xfrm>
                                <a:off x="0" y="0"/>
                                <a:ext cx="19050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A42B0" w:rsidRDefault="001A42B0" w:rsidP="001A4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145EF" id="Rectangle 8" o:spid="_x0000_s1027" style="position:absolute;margin-left:136.2pt;margin-top:16.65pt;width:15pt;height:18.6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" filled="f" strokecolor="#243f60 [1604]" strokeweight="2pt">
                      <v:textbox>
                        <w:txbxContent>
                          <w:p w:rsidR="001A42B0" w:rsidRDefault="001A42B0" w:rsidP="001A42B0">
                            <w:pPr>
                              <w:jc w:val="center"/>
                            </w:pPr>
                          </w:p>
                        </w:txbxContent>
                      </v:textbox>
                    </v:rect>
                  </w:pict>
                </mc:Fallback>
              </mc:AlternateContent>
            </w:r>
            <w:r w:rsidR="001A42B0">
              <w:rPr>
                <w:b/>
                <w:sz w:val="24"/>
                <w:szCs w:val="24"/>
              </w:rPr>
              <w:t>Là thành viên của Câu lạc bộ Doanh nghiệp – Doanh nhân Họ Dương tỉnh/TP:……………</w:t>
            </w:r>
          </w:p>
          <w:p w:rsidR="001A42B0" w:rsidRPr="00F86E50" w:rsidRDefault="001A42B0" w:rsidP="00F2493B">
            <w:pPr>
              <w:spacing w:line="360" w:lineRule="auto"/>
              <w:rPr>
                <w:b/>
                <w:sz w:val="24"/>
                <w:szCs w:val="24"/>
              </w:rPr>
            </w:pPr>
            <w:r>
              <w:rPr>
                <w:b/>
                <w:sz w:val="24"/>
                <w:szCs w:val="24"/>
              </w:rPr>
              <w:t xml:space="preserve">                                     </w:t>
            </w:r>
            <w:r w:rsidRPr="001A42B0">
              <w:rPr>
                <w:sz w:val="24"/>
                <w:szCs w:val="24"/>
              </w:rPr>
              <w:t xml:space="preserve">Có </w:t>
            </w:r>
            <w:r>
              <w:rPr>
                <w:b/>
                <w:sz w:val="24"/>
                <w:szCs w:val="24"/>
              </w:rPr>
              <w:t xml:space="preserve">                                            </w:t>
            </w:r>
            <w:r w:rsidRPr="001A42B0">
              <w:rPr>
                <w:sz w:val="24"/>
                <w:szCs w:val="24"/>
              </w:rPr>
              <w:t>Không</w:t>
            </w:r>
          </w:p>
        </w:tc>
      </w:tr>
      <w:tr w:rsidR="00EA1939" w:rsidRPr="00F86E50" w:rsidTr="00F273FA">
        <w:trPr>
          <w:cantSplit/>
        </w:trPr>
        <w:tc>
          <w:tcPr>
            <w:tcW w:w="9497" w:type="dxa"/>
          </w:tcPr>
          <w:p w:rsidR="00EA1939" w:rsidRPr="00F86E50" w:rsidRDefault="00D91EFB" w:rsidP="00F2493B">
            <w:pPr>
              <w:spacing w:line="360" w:lineRule="auto"/>
              <w:rPr>
                <w:b/>
                <w:sz w:val="24"/>
                <w:szCs w:val="24"/>
              </w:rPr>
            </w:pPr>
            <w:r>
              <w:rPr>
                <w:b/>
                <w:sz w:val="24"/>
                <w:szCs w:val="24"/>
              </w:rPr>
              <w:t>Đại biểu đăng ký tham dự:</w:t>
            </w:r>
          </w:p>
        </w:tc>
      </w:tr>
      <w:tr w:rsidR="00EA1939" w:rsidRPr="00F86E50" w:rsidTr="00F273FA">
        <w:trPr>
          <w:trHeight w:val="264"/>
        </w:trPr>
        <w:tc>
          <w:tcPr>
            <w:tcW w:w="9497" w:type="dxa"/>
          </w:tcPr>
          <w:p w:rsidR="00EA1939" w:rsidRPr="00D91EFB" w:rsidRDefault="00D91EFB" w:rsidP="00F2493B">
            <w:pPr>
              <w:pStyle w:val="ListParagraph"/>
              <w:numPr>
                <w:ilvl w:val="0"/>
                <w:numId w:val="39"/>
              </w:numPr>
              <w:spacing w:line="360" w:lineRule="auto"/>
              <w:contextualSpacing w:val="0"/>
              <w:rPr>
                <w:sz w:val="24"/>
                <w:szCs w:val="24"/>
              </w:rPr>
            </w:pPr>
            <w:r w:rsidRPr="00D91EFB">
              <w:rPr>
                <w:sz w:val="24"/>
                <w:szCs w:val="24"/>
              </w:rPr>
              <w:t>Họ và tên:                                                                        Chức vụ:</w:t>
            </w:r>
          </w:p>
        </w:tc>
      </w:tr>
      <w:tr w:rsidR="00D91EFB" w:rsidRPr="00F86E50" w:rsidTr="00F273FA">
        <w:trPr>
          <w:trHeight w:val="264"/>
        </w:trPr>
        <w:tc>
          <w:tcPr>
            <w:tcW w:w="9497" w:type="dxa"/>
          </w:tcPr>
          <w:p w:rsidR="00D91EFB" w:rsidRPr="00D91EFB" w:rsidRDefault="00D91EFB" w:rsidP="00F2493B">
            <w:pPr>
              <w:spacing w:line="360" w:lineRule="auto"/>
              <w:rPr>
                <w:sz w:val="24"/>
                <w:szCs w:val="24"/>
              </w:rPr>
            </w:pPr>
            <w:r>
              <w:rPr>
                <w:sz w:val="24"/>
                <w:szCs w:val="24"/>
              </w:rPr>
              <w:t xml:space="preserve">            </w:t>
            </w:r>
            <w:r w:rsidRPr="00D91EFB">
              <w:rPr>
                <w:sz w:val="24"/>
                <w:szCs w:val="24"/>
              </w:rPr>
              <w:t>Di động:                                                                           E-mail:</w:t>
            </w:r>
          </w:p>
        </w:tc>
      </w:tr>
      <w:tr w:rsidR="001A42B0" w:rsidRPr="00F86E50" w:rsidTr="00F273FA">
        <w:trPr>
          <w:trHeight w:val="264"/>
        </w:trPr>
        <w:tc>
          <w:tcPr>
            <w:tcW w:w="9497" w:type="dxa"/>
          </w:tcPr>
          <w:p w:rsidR="001A42B0" w:rsidRPr="00D91EFB" w:rsidRDefault="00D91EFB" w:rsidP="00F2493B">
            <w:pPr>
              <w:pStyle w:val="ListParagraph"/>
              <w:numPr>
                <w:ilvl w:val="0"/>
                <w:numId w:val="39"/>
              </w:numPr>
              <w:spacing w:line="360" w:lineRule="auto"/>
              <w:contextualSpacing w:val="0"/>
              <w:rPr>
                <w:b/>
                <w:sz w:val="24"/>
                <w:szCs w:val="24"/>
              </w:rPr>
            </w:pPr>
            <w:r w:rsidRPr="00D91EFB">
              <w:rPr>
                <w:sz w:val="24"/>
                <w:szCs w:val="24"/>
              </w:rPr>
              <w:t>Họ và tên:                                                                        Chức vụ:</w:t>
            </w:r>
          </w:p>
        </w:tc>
      </w:tr>
      <w:tr w:rsidR="001A42B0" w:rsidRPr="00F86E50" w:rsidTr="00F273FA">
        <w:trPr>
          <w:trHeight w:val="264"/>
        </w:trPr>
        <w:tc>
          <w:tcPr>
            <w:tcW w:w="9497" w:type="dxa"/>
          </w:tcPr>
          <w:p w:rsidR="001A42B0" w:rsidRPr="00F86E50" w:rsidRDefault="00D91EFB" w:rsidP="00F2493B">
            <w:pPr>
              <w:spacing w:line="360" w:lineRule="auto"/>
              <w:rPr>
                <w:b/>
                <w:sz w:val="24"/>
                <w:szCs w:val="24"/>
              </w:rPr>
            </w:pPr>
            <w:r>
              <w:rPr>
                <w:sz w:val="24"/>
                <w:szCs w:val="24"/>
              </w:rPr>
              <w:t xml:space="preserve">            </w:t>
            </w:r>
            <w:r w:rsidRPr="00D91EFB">
              <w:rPr>
                <w:sz w:val="24"/>
                <w:szCs w:val="24"/>
              </w:rPr>
              <w:t>Di động:                                                                           E-mail:</w:t>
            </w:r>
          </w:p>
        </w:tc>
      </w:tr>
      <w:tr w:rsidR="00E25E96" w:rsidRPr="00F86E50" w:rsidTr="00F273FA">
        <w:trPr>
          <w:trHeight w:val="264"/>
        </w:trPr>
        <w:tc>
          <w:tcPr>
            <w:tcW w:w="9497" w:type="dxa"/>
          </w:tcPr>
          <w:p w:rsidR="00E25E96" w:rsidRPr="00D91EFB" w:rsidRDefault="00E25E96" w:rsidP="00E25E96">
            <w:pPr>
              <w:pStyle w:val="ListParagraph"/>
              <w:numPr>
                <w:ilvl w:val="0"/>
                <w:numId w:val="39"/>
              </w:numPr>
              <w:spacing w:line="360" w:lineRule="auto"/>
              <w:contextualSpacing w:val="0"/>
              <w:rPr>
                <w:b/>
                <w:sz w:val="24"/>
                <w:szCs w:val="24"/>
              </w:rPr>
            </w:pPr>
            <w:r w:rsidRPr="00D91EFB">
              <w:rPr>
                <w:sz w:val="24"/>
                <w:szCs w:val="24"/>
              </w:rPr>
              <w:t>Họ và tên:                                                                        Chức vụ:</w:t>
            </w:r>
          </w:p>
        </w:tc>
      </w:tr>
      <w:tr w:rsidR="00E25E96" w:rsidRPr="00F86E50" w:rsidTr="00F273FA">
        <w:trPr>
          <w:trHeight w:val="264"/>
        </w:trPr>
        <w:tc>
          <w:tcPr>
            <w:tcW w:w="9497" w:type="dxa"/>
          </w:tcPr>
          <w:p w:rsidR="00E25E96" w:rsidRPr="00F86E50" w:rsidRDefault="00E25E96" w:rsidP="00E25E96">
            <w:pPr>
              <w:spacing w:line="360" w:lineRule="auto"/>
              <w:rPr>
                <w:b/>
                <w:sz w:val="24"/>
                <w:szCs w:val="24"/>
              </w:rPr>
            </w:pPr>
            <w:r>
              <w:rPr>
                <w:sz w:val="24"/>
                <w:szCs w:val="24"/>
              </w:rPr>
              <w:t xml:space="preserve">            </w:t>
            </w:r>
            <w:r w:rsidRPr="00D91EFB">
              <w:rPr>
                <w:sz w:val="24"/>
                <w:szCs w:val="24"/>
              </w:rPr>
              <w:t>Di động:                                                                           E-mail:</w:t>
            </w:r>
          </w:p>
        </w:tc>
      </w:tr>
    </w:tbl>
    <w:p w:rsidR="00C056FD" w:rsidRPr="0084376A" w:rsidRDefault="00C056FD" w:rsidP="00F9463A">
      <w:pPr>
        <w:rPr>
          <w:sz w:val="24"/>
          <w:szCs w:val="24"/>
        </w:rPr>
      </w:pPr>
    </w:p>
    <w:p w:rsidR="00C056FD" w:rsidRPr="00E24716" w:rsidRDefault="00C056FD" w:rsidP="00F9463A">
      <w:pPr>
        <w:rPr>
          <w:b/>
          <w:sz w:val="26"/>
          <w:szCs w:val="26"/>
        </w:rPr>
      </w:pPr>
      <w:r w:rsidRPr="00E24716">
        <w:rPr>
          <w:b/>
          <w:sz w:val="26"/>
          <w:szCs w:val="26"/>
        </w:rPr>
        <w:t xml:space="preserve">                                          </w:t>
      </w:r>
      <w:r w:rsidR="00A94ED7">
        <w:rPr>
          <w:b/>
          <w:sz w:val="26"/>
          <w:szCs w:val="26"/>
        </w:rPr>
        <w:tab/>
      </w:r>
      <w:r w:rsidR="00A94ED7">
        <w:rPr>
          <w:b/>
          <w:sz w:val="26"/>
          <w:szCs w:val="26"/>
        </w:rPr>
        <w:tab/>
      </w:r>
      <w:r w:rsidR="00A94ED7">
        <w:rPr>
          <w:b/>
          <w:sz w:val="26"/>
          <w:szCs w:val="26"/>
        </w:rPr>
        <w:tab/>
      </w:r>
      <w:r w:rsidR="00A94ED7">
        <w:rPr>
          <w:b/>
          <w:sz w:val="26"/>
          <w:szCs w:val="26"/>
        </w:rPr>
        <w:tab/>
      </w:r>
      <w:r w:rsidR="00A94ED7">
        <w:rPr>
          <w:b/>
          <w:sz w:val="26"/>
          <w:szCs w:val="26"/>
        </w:rPr>
        <w:tab/>
      </w:r>
      <w:r w:rsidRPr="00E24716">
        <w:rPr>
          <w:b/>
          <w:sz w:val="26"/>
          <w:szCs w:val="26"/>
        </w:rPr>
        <w:t xml:space="preserve">     </w:t>
      </w:r>
      <w:r w:rsidR="002457EE">
        <w:rPr>
          <w:b/>
          <w:sz w:val="26"/>
          <w:szCs w:val="26"/>
        </w:rPr>
        <w:t xml:space="preserve"> </w:t>
      </w:r>
      <w:r w:rsidRPr="00E24716">
        <w:rPr>
          <w:b/>
          <w:sz w:val="26"/>
          <w:szCs w:val="26"/>
        </w:rPr>
        <w:t xml:space="preserve">ĐẠI DIỆN DOANH NGHIỆP             </w:t>
      </w:r>
    </w:p>
    <w:p w:rsidR="00A61937" w:rsidRPr="007C61AB" w:rsidRDefault="00A61937" w:rsidP="00D41CE0">
      <w:pPr>
        <w:jc w:val="center"/>
        <w:rPr>
          <w:b/>
          <w:sz w:val="26"/>
          <w:szCs w:val="26"/>
        </w:rPr>
      </w:pPr>
      <w:r w:rsidRPr="007C61AB">
        <w:rPr>
          <w:b/>
          <w:sz w:val="26"/>
          <w:szCs w:val="26"/>
        </w:rPr>
        <w:tab/>
      </w:r>
      <w:r w:rsidRPr="007C61AB">
        <w:rPr>
          <w:b/>
          <w:sz w:val="26"/>
          <w:szCs w:val="26"/>
        </w:rPr>
        <w:tab/>
      </w:r>
      <w:r w:rsidRPr="007C61AB">
        <w:rPr>
          <w:b/>
          <w:sz w:val="26"/>
          <w:szCs w:val="26"/>
        </w:rPr>
        <w:tab/>
      </w:r>
      <w:r w:rsidRPr="007C61AB">
        <w:rPr>
          <w:b/>
          <w:sz w:val="26"/>
          <w:szCs w:val="26"/>
        </w:rPr>
        <w:tab/>
      </w:r>
      <w:r w:rsidRPr="007C61AB">
        <w:rPr>
          <w:b/>
          <w:sz w:val="26"/>
          <w:szCs w:val="26"/>
        </w:rPr>
        <w:tab/>
      </w:r>
      <w:r w:rsidR="007C61AB">
        <w:rPr>
          <w:b/>
          <w:sz w:val="26"/>
          <w:szCs w:val="26"/>
        </w:rPr>
        <w:t xml:space="preserve">   </w:t>
      </w:r>
      <w:r w:rsidR="00A94ED7">
        <w:rPr>
          <w:b/>
          <w:sz w:val="26"/>
          <w:szCs w:val="26"/>
        </w:rPr>
        <w:tab/>
      </w:r>
      <w:r w:rsidR="00A94ED7">
        <w:rPr>
          <w:b/>
          <w:sz w:val="26"/>
          <w:szCs w:val="26"/>
        </w:rPr>
        <w:tab/>
      </w:r>
      <w:r w:rsidR="00A94ED7">
        <w:rPr>
          <w:b/>
          <w:sz w:val="26"/>
          <w:szCs w:val="26"/>
        </w:rPr>
        <w:tab/>
        <w:t>(</w:t>
      </w:r>
      <w:r w:rsidR="00D41CE0">
        <w:rPr>
          <w:i/>
          <w:sz w:val="26"/>
          <w:szCs w:val="26"/>
        </w:rPr>
        <w:t>Ký và ghi rõ họ tên)</w:t>
      </w:r>
    </w:p>
    <w:sectPr w:rsidR="00A61937" w:rsidRPr="007C61AB" w:rsidSect="00002CE0">
      <w:footerReference w:type="even" r:id="rId10"/>
      <w:footerReference w:type="default" r:id="rId11"/>
      <w:pgSz w:w="11907" w:h="16839" w:code="9"/>
      <w:pgMar w:top="1276" w:right="851" w:bottom="454" w:left="1134" w:header="720" w:footer="5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F4D" w:rsidRDefault="001E6F4D">
      <w:r>
        <w:separator/>
      </w:r>
    </w:p>
  </w:endnote>
  <w:endnote w:type="continuationSeparator" w:id="0">
    <w:p w:rsidR="001E6F4D" w:rsidRDefault="001E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Narrow">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3A" w:rsidRDefault="003F3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3F3F3A" w:rsidRDefault="003F3F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968582963"/>
      <w:docPartObj>
        <w:docPartGallery w:val="Page Numbers (Bottom of Page)"/>
        <w:docPartUnique/>
      </w:docPartObj>
    </w:sdtPr>
    <w:sdtEndPr>
      <w:rPr>
        <w:noProof/>
      </w:rPr>
    </w:sdtEndPr>
    <w:sdtContent>
      <w:p w:rsidR="003F3F3A" w:rsidRPr="00E375A6" w:rsidRDefault="003F3F3A" w:rsidP="00E375A6">
        <w:pPr>
          <w:pStyle w:val="Footer"/>
          <w:jc w:val="center"/>
          <w:rPr>
            <w:rFonts w:ascii="Times New Roman" w:hAnsi="Times New Roman"/>
          </w:rPr>
        </w:pPr>
        <w:r w:rsidRPr="00E375A6">
          <w:rPr>
            <w:rFonts w:ascii="Times New Roman" w:hAnsi="Times New Roman"/>
          </w:rPr>
          <w:fldChar w:fldCharType="begin"/>
        </w:r>
        <w:r w:rsidRPr="00E375A6">
          <w:rPr>
            <w:rFonts w:ascii="Times New Roman" w:hAnsi="Times New Roman"/>
          </w:rPr>
          <w:instrText xml:space="preserve"> PAGE   \* MERGEFORMAT </w:instrText>
        </w:r>
        <w:r w:rsidRPr="00E375A6">
          <w:rPr>
            <w:rFonts w:ascii="Times New Roman" w:hAnsi="Times New Roman"/>
          </w:rPr>
          <w:fldChar w:fldCharType="separate"/>
        </w:r>
        <w:r w:rsidR="00A74459">
          <w:rPr>
            <w:rFonts w:ascii="Times New Roman" w:hAnsi="Times New Roman"/>
            <w:noProof/>
          </w:rPr>
          <w:t>1</w:t>
        </w:r>
        <w:r w:rsidRPr="00E375A6">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F4D" w:rsidRDefault="001E6F4D">
      <w:r>
        <w:separator/>
      </w:r>
    </w:p>
  </w:footnote>
  <w:footnote w:type="continuationSeparator" w:id="0">
    <w:p w:rsidR="001E6F4D" w:rsidRDefault="001E6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67B6"/>
    <w:multiLevelType w:val="hybridMultilevel"/>
    <w:tmpl w:val="EB522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67410"/>
    <w:multiLevelType w:val="hybridMultilevel"/>
    <w:tmpl w:val="EDBE2D7C"/>
    <w:lvl w:ilvl="0" w:tplc="1774277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506009"/>
    <w:multiLevelType w:val="hybridMultilevel"/>
    <w:tmpl w:val="29DA0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90E8C"/>
    <w:multiLevelType w:val="hybridMultilevel"/>
    <w:tmpl w:val="67080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54A3C"/>
    <w:multiLevelType w:val="hybridMultilevel"/>
    <w:tmpl w:val="512A29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66C91"/>
    <w:multiLevelType w:val="hybridMultilevel"/>
    <w:tmpl w:val="7BD8A2E6"/>
    <w:lvl w:ilvl="0" w:tplc="7DBAD0D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602D8"/>
    <w:multiLevelType w:val="hybridMultilevel"/>
    <w:tmpl w:val="ADFACED2"/>
    <w:lvl w:ilvl="0" w:tplc="A2E6C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33C8D"/>
    <w:multiLevelType w:val="hybridMultilevel"/>
    <w:tmpl w:val="89A4CB30"/>
    <w:lvl w:ilvl="0" w:tplc="2DE887D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716DB"/>
    <w:multiLevelType w:val="hybridMultilevel"/>
    <w:tmpl w:val="2612F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650C2"/>
    <w:multiLevelType w:val="hybridMultilevel"/>
    <w:tmpl w:val="D07A6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9D599F"/>
    <w:multiLevelType w:val="hybridMultilevel"/>
    <w:tmpl w:val="019E8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A4662"/>
    <w:multiLevelType w:val="hybridMultilevel"/>
    <w:tmpl w:val="F6664E8A"/>
    <w:lvl w:ilvl="0" w:tplc="DF9E3750">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0E52991"/>
    <w:multiLevelType w:val="hybridMultilevel"/>
    <w:tmpl w:val="3176CE58"/>
    <w:lvl w:ilvl="0" w:tplc="631827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17CEF"/>
    <w:multiLevelType w:val="singleLevel"/>
    <w:tmpl w:val="DF847134"/>
    <w:lvl w:ilvl="0">
      <w:start w:val="1"/>
      <w:numFmt w:val="decimal"/>
      <w:pStyle w:val="Caption"/>
      <w:lvlText w:val="Q.%1. "/>
      <w:lvlJc w:val="left"/>
      <w:pPr>
        <w:tabs>
          <w:tab w:val="num" w:pos="720"/>
        </w:tabs>
        <w:ind w:left="360" w:hanging="360"/>
      </w:pPr>
      <w:rPr>
        <w:b/>
        <w:i w:val="0"/>
      </w:rPr>
    </w:lvl>
  </w:abstractNum>
  <w:abstractNum w:abstractNumId="14">
    <w:nsid w:val="303526A2"/>
    <w:multiLevelType w:val="hybridMultilevel"/>
    <w:tmpl w:val="AE1CFB8E"/>
    <w:lvl w:ilvl="0" w:tplc="7DBAD0D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1612B"/>
    <w:multiLevelType w:val="hybridMultilevel"/>
    <w:tmpl w:val="98683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E3C5A"/>
    <w:multiLevelType w:val="hybridMultilevel"/>
    <w:tmpl w:val="C5665FA6"/>
    <w:lvl w:ilvl="0" w:tplc="A2E6C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776DD7"/>
    <w:multiLevelType w:val="hybridMultilevel"/>
    <w:tmpl w:val="1E841136"/>
    <w:lvl w:ilvl="0" w:tplc="A2E6CA22">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35ECC"/>
    <w:multiLevelType w:val="hybridMultilevel"/>
    <w:tmpl w:val="BF6E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0D1619"/>
    <w:multiLevelType w:val="hybridMultilevel"/>
    <w:tmpl w:val="DA96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11560"/>
    <w:multiLevelType w:val="hybridMultilevel"/>
    <w:tmpl w:val="6AD8670E"/>
    <w:lvl w:ilvl="0" w:tplc="A2E6C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E0E76"/>
    <w:multiLevelType w:val="hybridMultilevel"/>
    <w:tmpl w:val="32EC0280"/>
    <w:lvl w:ilvl="0" w:tplc="0D4682E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CD7D89"/>
    <w:multiLevelType w:val="hybridMultilevel"/>
    <w:tmpl w:val="80E68F8A"/>
    <w:lvl w:ilvl="0" w:tplc="7DBAD0D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D76967"/>
    <w:multiLevelType w:val="hybridMultilevel"/>
    <w:tmpl w:val="118C9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05622"/>
    <w:multiLevelType w:val="hybridMultilevel"/>
    <w:tmpl w:val="DDB29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3463D"/>
    <w:multiLevelType w:val="hybridMultilevel"/>
    <w:tmpl w:val="CB2CDB42"/>
    <w:lvl w:ilvl="0" w:tplc="1774277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553C60"/>
    <w:multiLevelType w:val="hybridMultilevel"/>
    <w:tmpl w:val="F3906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B641F"/>
    <w:multiLevelType w:val="hybridMultilevel"/>
    <w:tmpl w:val="A21EC05E"/>
    <w:lvl w:ilvl="0" w:tplc="7DBAD0D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DC5CAF"/>
    <w:multiLevelType w:val="multilevel"/>
    <w:tmpl w:val="E370C280"/>
    <w:lvl w:ilvl="0">
      <w:start w:val="45"/>
      <w:numFmt w:val="decimal"/>
      <w:lvlText w:val="%1."/>
      <w:lvlJc w:val="left"/>
      <w:pPr>
        <w:ind w:left="525" w:hanging="52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29">
    <w:nsid w:val="6F9A3661"/>
    <w:multiLevelType w:val="hybridMultilevel"/>
    <w:tmpl w:val="BA5E60B0"/>
    <w:lvl w:ilvl="0" w:tplc="C34496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3B16F6"/>
    <w:multiLevelType w:val="hybridMultilevel"/>
    <w:tmpl w:val="1BDE72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1B51A2"/>
    <w:multiLevelType w:val="hybridMultilevel"/>
    <w:tmpl w:val="11DEB724"/>
    <w:lvl w:ilvl="0" w:tplc="A2E6CA2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E23594E"/>
    <w:multiLevelType w:val="hybridMultilevel"/>
    <w:tmpl w:val="C518B2DC"/>
    <w:lvl w:ilvl="0" w:tplc="D7CAE34E">
      <w:start w:val="1"/>
      <w:numFmt w:val="upperRoman"/>
      <w:lvlText w:val="%1."/>
      <w:lvlJc w:val="left"/>
      <w:pPr>
        <w:tabs>
          <w:tab w:val="num" w:pos="720"/>
        </w:tabs>
        <w:ind w:left="720" w:hanging="720"/>
      </w:pPr>
      <w:rPr>
        <w:rFonts w:hint="default"/>
      </w:rPr>
    </w:lvl>
    <w:lvl w:ilvl="1" w:tplc="DE0645AC">
      <w:start w:val="1"/>
      <w:numFmt w:val="decimal"/>
      <w:lvlText w:val="Câu %2."/>
      <w:lvlJc w:val="left"/>
      <w:pPr>
        <w:tabs>
          <w:tab w:val="num" w:pos="720"/>
        </w:tabs>
        <w:ind w:left="720" w:hanging="360"/>
      </w:pPr>
      <w:rPr>
        <w:rFonts w:ascii="Times New Roman" w:hAnsi="Times New Roman" w:hint="default"/>
      </w:rPr>
    </w:lvl>
    <w:lvl w:ilvl="2" w:tplc="04090019">
      <w:start w:val="1"/>
      <w:numFmt w:val="lowerLetter"/>
      <w:lvlText w:val="%3."/>
      <w:lvlJc w:val="left"/>
      <w:pPr>
        <w:tabs>
          <w:tab w:val="num" w:pos="900"/>
        </w:tabs>
        <w:ind w:left="90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3"/>
  </w:num>
  <w:num w:numId="4">
    <w:abstractNumId w:val="9"/>
  </w:num>
  <w:num w:numId="5">
    <w:abstractNumId w:val="0"/>
  </w:num>
  <w:num w:numId="6">
    <w:abstractNumId w:val="32"/>
  </w:num>
  <w:num w:numId="7">
    <w:abstractNumId w:val="15"/>
  </w:num>
  <w:num w:numId="8">
    <w:abstractNumId w:val="22"/>
  </w:num>
  <w:num w:numId="9">
    <w:abstractNumId w:val="7"/>
  </w:num>
  <w:num w:numId="10">
    <w:abstractNumId w:val="5"/>
  </w:num>
  <w:num w:numId="11">
    <w:abstractNumId w:val="14"/>
  </w:num>
  <w:num w:numId="12">
    <w:abstractNumId w:val="27"/>
  </w:num>
  <w:num w:numId="13">
    <w:abstractNumId w:val="10"/>
  </w:num>
  <w:num w:numId="14">
    <w:abstractNumId w:val="19"/>
  </w:num>
  <w:num w:numId="15">
    <w:abstractNumId w:val="18"/>
  </w:num>
  <w:num w:numId="16">
    <w:abstractNumId w:val="16"/>
  </w:num>
  <w:num w:numId="17">
    <w:abstractNumId w:val="1"/>
  </w:num>
  <w:num w:numId="18">
    <w:abstractNumId w:val="31"/>
  </w:num>
  <w:num w:numId="19">
    <w:abstractNumId w:val="30"/>
  </w:num>
  <w:num w:numId="20">
    <w:abstractNumId w:val="8"/>
  </w:num>
  <w:num w:numId="21">
    <w:abstractNumId w:val="25"/>
  </w:num>
  <w:num w:numId="22">
    <w:abstractNumId w:val="4"/>
  </w:num>
  <w:num w:numId="23">
    <w:abstractNumId w:val="26"/>
  </w:num>
  <w:num w:numId="24">
    <w:abstractNumId w:val="20"/>
  </w:num>
  <w:num w:numId="25">
    <w:abstractNumId w:val="6"/>
  </w:num>
  <w:num w:numId="26">
    <w:abstractNumId w:val="17"/>
  </w:num>
  <w:num w:numId="27">
    <w:abstractNumId w:val="28"/>
  </w:num>
  <w:num w:numId="28">
    <w:abstractNumId w:val="13"/>
  </w:num>
  <w:num w:numId="29">
    <w:abstractNumId w:val="13"/>
  </w:num>
  <w:num w:numId="30">
    <w:abstractNumId w:val="13"/>
  </w:num>
  <w:num w:numId="31">
    <w:abstractNumId w:val="13"/>
  </w:num>
  <w:num w:numId="32">
    <w:abstractNumId w:val="13"/>
  </w:num>
  <w:num w:numId="33">
    <w:abstractNumId w:val="21"/>
  </w:num>
  <w:num w:numId="34">
    <w:abstractNumId w:val="2"/>
  </w:num>
  <w:num w:numId="35">
    <w:abstractNumId w:val="24"/>
  </w:num>
  <w:num w:numId="36">
    <w:abstractNumId w:val="11"/>
  </w:num>
  <w:num w:numId="37">
    <w:abstractNumId w:val="12"/>
  </w:num>
  <w:num w:numId="38">
    <w:abstractNumId w:val="23"/>
  </w:num>
  <w:num w:numId="39">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C8"/>
    <w:rsid w:val="00002CE0"/>
    <w:rsid w:val="000054F9"/>
    <w:rsid w:val="00013C54"/>
    <w:rsid w:val="00014496"/>
    <w:rsid w:val="0002424F"/>
    <w:rsid w:val="000304B1"/>
    <w:rsid w:val="00031DD0"/>
    <w:rsid w:val="00032856"/>
    <w:rsid w:val="000369C9"/>
    <w:rsid w:val="00047371"/>
    <w:rsid w:val="00047CCD"/>
    <w:rsid w:val="000522DF"/>
    <w:rsid w:val="000608FF"/>
    <w:rsid w:val="00063FFD"/>
    <w:rsid w:val="00073572"/>
    <w:rsid w:val="000821C5"/>
    <w:rsid w:val="00085418"/>
    <w:rsid w:val="000900BD"/>
    <w:rsid w:val="00090787"/>
    <w:rsid w:val="00093799"/>
    <w:rsid w:val="000A58AA"/>
    <w:rsid w:val="000B0A71"/>
    <w:rsid w:val="000B199A"/>
    <w:rsid w:val="000D4C3D"/>
    <w:rsid w:val="000D5F39"/>
    <w:rsid w:val="000E5B63"/>
    <w:rsid w:val="000F1C60"/>
    <w:rsid w:val="000F2AC3"/>
    <w:rsid w:val="001011AF"/>
    <w:rsid w:val="00112895"/>
    <w:rsid w:val="001148BB"/>
    <w:rsid w:val="00115ADA"/>
    <w:rsid w:val="001229FD"/>
    <w:rsid w:val="00125B69"/>
    <w:rsid w:val="00146A81"/>
    <w:rsid w:val="00150328"/>
    <w:rsid w:val="0015055B"/>
    <w:rsid w:val="00163777"/>
    <w:rsid w:val="0017045E"/>
    <w:rsid w:val="00170736"/>
    <w:rsid w:val="00175D89"/>
    <w:rsid w:val="00176767"/>
    <w:rsid w:val="00176DF8"/>
    <w:rsid w:val="00180032"/>
    <w:rsid w:val="00181D5F"/>
    <w:rsid w:val="00182556"/>
    <w:rsid w:val="00182EA6"/>
    <w:rsid w:val="00185B89"/>
    <w:rsid w:val="00193B50"/>
    <w:rsid w:val="001A2A65"/>
    <w:rsid w:val="001A42B0"/>
    <w:rsid w:val="001A5C73"/>
    <w:rsid w:val="001A6F1D"/>
    <w:rsid w:val="001B1137"/>
    <w:rsid w:val="001B27B6"/>
    <w:rsid w:val="001B3094"/>
    <w:rsid w:val="001C1857"/>
    <w:rsid w:val="001C423A"/>
    <w:rsid w:val="001C4E77"/>
    <w:rsid w:val="001D2981"/>
    <w:rsid w:val="001D49A2"/>
    <w:rsid w:val="001D4C01"/>
    <w:rsid w:val="001D5131"/>
    <w:rsid w:val="001D5BB1"/>
    <w:rsid w:val="001D5F09"/>
    <w:rsid w:val="001E4A34"/>
    <w:rsid w:val="001E6F4D"/>
    <w:rsid w:val="001E701B"/>
    <w:rsid w:val="001E7450"/>
    <w:rsid w:val="001F244A"/>
    <w:rsid w:val="001F29AD"/>
    <w:rsid w:val="001F6FE2"/>
    <w:rsid w:val="00206F3A"/>
    <w:rsid w:val="002107A2"/>
    <w:rsid w:val="00211DC8"/>
    <w:rsid w:val="0021440E"/>
    <w:rsid w:val="00215EC7"/>
    <w:rsid w:val="0022082E"/>
    <w:rsid w:val="00233E06"/>
    <w:rsid w:val="0024069B"/>
    <w:rsid w:val="0024347B"/>
    <w:rsid w:val="002457EE"/>
    <w:rsid w:val="00247C3C"/>
    <w:rsid w:val="002526E4"/>
    <w:rsid w:val="00260107"/>
    <w:rsid w:val="0026630E"/>
    <w:rsid w:val="00266BB8"/>
    <w:rsid w:val="00266C5B"/>
    <w:rsid w:val="00270E6C"/>
    <w:rsid w:val="00271287"/>
    <w:rsid w:val="00271DFC"/>
    <w:rsid w:val="002757D9"/>
    <w:rsid w:val="00275C0C"/>
    <w:rsid w:val="00281912"/>
    <w:rsid w:val="00283B6E"/>
    <w:rsid w:val="002850BC"/>
    <w:rsid w:val="00293877"/>
    <w:rsid w:val="002A1460"/>
    <w:rsid w:val="002A5C74"/>
    <w:rsid w:val="002B02F7"/>
    <w:rsid w:val="002B14F3"/>
    <w:rsid w:val="002B189F"/>
    <w:rsid w:val="002B6793"/>
    <w:rsid w:val="002C04CF"/>
    <w:rsid w:val="002C166E"/>
    <w:rsid w:val="002C16BF"/>
    <w:rsid w:val="002C4694"/>
    <w:rsid w:val="002D17A7"/>
    <w:rsid w:val="002E4F24"/>
    <w:rsid w:val="002E55E9"/>
    <w:rsid w:val="00301B98"/>
    <w:rsid w:val="00303795"/>
    <w:rsid w:val="003050CE"/>
    <w:rsid w:val="00305BE5"/>
    <w:rsid w:val="003066D1"/>
    <w:rsid w:val="0031096D"/>
    <w:rsid w:val="0031492D"/>
    <w:rsid w:val="003152B8"/>
    <w:rsid w:val="003335BB"/>
    <w:rsid w:val="00334A7B"/>
    <w:rsid w:val="00343AEA"/>
    <w:rsid w:val="00343D01"/>
    <w:rsid w:val="003507D2"/>
    <w:rsid w:val="003530CA"/>
    <w:rsid w:val="00355D0D"/>
    <w:rsid w:val="003623E3"/>
    <w:rsid w:val="00363018"/>
    <w:rsid w:val="0036509C"/>
    <w:rsid w:val="003766F0"/>
    <w:rsid w:val="00376A35"/>
    <w:rsid w:val="003771FD"/>
    <w:rsid w:val="003779B5"/>
    <w:rsid w:val="003807AF"/>
    <w:rsid w:val="003829E1"/>
    <w:rsid w:val="00385711"/>
    <w:rsid w:val="00385CDB"/>
    <w:rsid w:val="00386E2E"/>
    <w:rsid w:val="00391509"/>
    <w:rsid w:val="003A237E"/>
    <w:rsid w:val="003A408D"/>
    <w:rsid w:val="003A7367"/>
    <w:rsid w:val="003B438A"/>
    <w:rsid w:val="003B52E3"/>
    <w:rsid w:val="003C2ACC"/>
    <w:rsid w:val="003C33B4"/>
    <w:rsid w:val="003E35C9"/>
    <w:rsid w:val="003E7FFB"/>
    <w:rsid w:val="003F3F3A"/>
    <w:rsid w:val="00405BA5"/>
    <w:rsid w:val="00407B9A"/>
    <w:rsid w:val="00412F19"/>
    <w:rsid w:val="00422DA8"/>
    <w:rsid w:val="004303A8"/>
    <w:rsid w:val="00432E5B"/>
    <w:rsid w:val="00460348"/>
    <w:rsid w:val="00461626"/>
    <w:rsid w:val="004709DD"/>
    <w:rsid w:val="004742E6"/>
    <w:rsid w:val="00482A68"/>
    <w:rsid w:val="00484DF0"/>
    <w:rsid w:val="004856F8"/>
    <w:rsid w:val="00496FA2"/>
    <w:rsid w:val="00497DB1"/>
    <w:rsid w:val="004A3E06"/>
    <w:rsid w:val="004A7C53"/>
    <w:rsid w:val="004B7704"/>
    <w:rsid w:val="004C0C71"/>
    <w:rsid w:val="004C67B6"/>
    <w:rsid w:val="004C7FA4"/>
    <w:rsid w:val="004D1C91"/>
    <w:rsid w:val="004D4CE7"/>
    <w:rsid w:val="004D580F"/>
    <w:rsid w:val="004E7C09"/>
    <w:rsid w:val="004E7F78"/>
    <w:rsid w:val="004F14DC"/>
    <w:rsid w:val="004F7F61"/>
    <w:rsid w:val="0050677A"/>
    <w:rsid w:val="005076BF"/>
    <w:rsid w:val="00515361"/>
    <w:rsid w:val="0051624A"/>
    <w:rsid w:val="00517F26"/>
    <w:rsid w:val="005238EF"/>
    <w:rsid w:val="00526B09"/>
    <w:rsid w:val="0052759E"/>
    <w:rsid w:val="005410D9"/>
    <w:rsid w:val="00552914"/>
    <w:rsid w:val="00554C33"/>
    <w:rsid w:val="005604AC"/>
    <w:rsid w:val="00562033"/>
    <w:rsid w:val="005701BF"/>
    <w:rsid w:val="00571B5A"/>
    <w:rsid w:val="00571DB6"/>
    <w:rsid w:val="005805C7"/>
    <w:rsid w:val="0058573E"/>
    <w:rsid w:val="00591B09"/>
    <w:rsid w:val="00591FA7"/>
    <w:rsid w:val="005A064F"/>
    <w:rsid w:val="005A23B0"/>
    <w:rsid w:val="005A2FFC"/>
    <w:rsid w:val="005C32A1"/>
    <w:rsid w:val="005D51AB"/>
    <w:rsid w:val="005D5430"/>
    <w:rsid w:val="005F3268"/>
    <w:rsid w:val="005F5553"/>
    <w:rsid w:val="005F5720"/>
    <w:rsid w:val="005F58EA"/>
    <w:rsid w:val="005F59FF"/>
    <w:rsid w:val="005F779E"/>
    <w:rsid w:val="006000F9"/>
    <w:rsid w:val="0060055E"/>
    <w:rsid w:val="006140E4"/>
    <w:rsid w:val="0061420A"/>
    <w:rsid w:val="0061662C"/>
    <w:rsid w:val="00620699"/>
    <w:rsid w:val="006246F4"/>
    <w:rsid w:val="00625DA4"/>
    <w:rsid w:val="0063074F"/>
    <w:rsid w:val="00631174"/>
    <w:rsid w:val="00631629"/>
    <w:rsid w:val="006323F5"/>
    <w:rsid w:val="00634FFE"/>
    <w:rsid w:val="006368EB"/>
    <w:rsid w:val="006376BC"/>
    <w:rsid w:val="00643263"/>
    <w:rsid w:val="00644B4F"/>
    <w:rsid w:val="00645442"/>
    <w:rsid w:val="00666873"/>
    <w:rsid w:val="00684988"/>
    <w:rsid w:val="006860C2"/>
    <w:rsid w:val="006873C6"/>
    <w:rsid w:val="00693718"/>
    <w:rsid w:val="00694B28"/>
    <w:rsid w:val="0069507C"/>
    <w:rsid w:val="00696DEE"/>
    <w:rsid w:val="00697A30"/>
    <w:rsid w:val="006A7498"/>
    <w:rsid w:val="006A7C81"/>
    <w:rsid w:val="006B1625"/>
    <w:rsid w:val="006B26E6"/>
    <w:rsid w:val="006B3A7B"/>
    <w:rsid w:val="006B5522"/>
    <w:rsid w:val="006B7F49"/>
    <w:rsid w:val="006C2B0F"/>
    <w:rsid w:val="006C777A"/>
    <w:rsid w:val="006D207E"/>
    <w:rsid w:val="006D3524"/>
    <w:rsid w:val="006D366B"/>
    <w:rsid w:val="006D3E6E"/>
    <w:rsid w:val="006D454F"/>
    <w:rsid w:val="006E4F4A"/>
    <w:rsid w:val="006F4462"/>
    <w:rsid w:val="0070191F"/>
    <w:rsid w:val="007034D8"/>
    <w:rsid w:val="007256FD"/>
    <w:rsid w:val="0072606A"/>
    <w:rsid w:val="007361BA"/>
    <w:rsid w:val="00742999"/>
    <w:rsid w:val="00743FB8"/>
    <w:rsid w:val="00755A2D"/>
    <w:rsid w:val="00756A5A"/>
    <w:rsid w:val="00767811"/>
    <w:rsid w:val="007679FF"/>
    <w:rsid w:val="00790AFA"/>
    <w:rsid w:val="00791FA9"/>
    <w:rsid w:val="00795053"/>
    <w:rsid w:val="00795D88"/>
    <w:rsid w:val="00797597"/>
    <w:rsid w:val="007A2A3F"/>
    <w:rsid w:val="007A5093"/>
    <w:rsid w:val="007A5BD0"/>
    <w:rsid w:val="007B6697"/>
    <w:rsid w:val="007C0C80"/>
    <w:rsid w:val="007C1876"/>
    <w:rsid w:val="007C3297"/>
    <w:rsid w:val="007C3E43"/>
    <w:rsid w:val="007C4B0B"/>
    <w:rsid w:val="007C5119"/>
    <w:rsid w:val="007C61AB"/>
    <w:rsid w:val="007E0E41"/>
    <w:rsid w:val="007F0361"/>
    <w:rsid w:val="007F28F3"/>
    <w:rsid w:val="00800F65"/>
    <w:rsid w:val="00801287"/>
    <w:rsid w:val="00807638"/>
    <w:rsid w:val="008144E0"/>
    <w:rsid w:val="00815F93"/>
    <w:rsid w:val="00820997"/>
    <w:rsid w:val="008224BB"/>
    <w:rsid w:val="00822E1B"/>
    <w:rsid w:val="008231FF"/>
    <w:rsid w:val="00823B64"/>
    <w:rsid w:val="00826975"/>
    <w:rsid w:val="0083115B"/>
    <w:rsid w:val="008404EC"/>
    <w:rsid w:val="0084376A"/>
    <w:rsid w:val="00860805"/>
    <w:rsid w:val="00866857"/>
    <w:rsid w:val="00867B0D"/>
    <w:rsid w:val="00872DC8"/>
    <w:rsid w:val="00874766"/>
    <w:rsid w:val="00880F29"/>
    <w:rsid w:val="00886539"/>
    <w:rsid w:val="00894795"/>
    <w:rsid w:val="00895D37"/>
    <w:rsid w:val="0089607F"/>
    <w:rsid w:val="008A4F91"/>
    <w:rsid w:val="008B187D"/>
    <w:rsid w:val="008B1F16"/>
    <w:rsid w:val="008B2294"/>
    <w:rsid w:val="008C778C"/>
    <w:rsid w:val="008C7FDC"/>
    <w:rsid w:val="008D440D"/>
    <w:rsid w:val="008D5258"/>
    <w:rsid w:val="008E0309"/>
    <w:rsid w:val="008E0CBB"/>
    <w:rsid w:val="008E146F"/>
    <w:rsid w:val="008F2405"/>
    <w:rsid w:val="008F3835"/>
    <w:rsid w:val="008F5B70"/>
    <w:rsid w:val="00907A5E"/>
    <w:rsid w:val="00910DFD"/>
    <w:rsid w:val="00912F34"/>
    <w:rsid w:val="00921475"/>
    <w:rsid w:val="00931197"/>
    <w:rsid w:val="00935436"/>
    <w:rsid w:val="0094033C"/>
    <w:rsid w:val="00946954"/>
    <w:rsid w:val="00951C01"/>
    <w:rsid w:val="00955A9F"/>
    <w:rsid w:val="009660ED"/>
    <w:rsid w:val="00977560"/>
    <w:rsid w:val="00984E6D"/>
    <w:rsid w:val="00991FAC"/>
    <w:rsid w:val="00993EF5"/>
    <w:rsid w:val="009947AE"/>
    <w:rsid w:val="0099588F"/>
    <w:rsid w:val="009A4A16"/>
    <w:rsid w:val="009A5CC5"/>
    <w:rsid w:val="009A7D9F"/>
    <w:rsid w:val="009B778B"/>
    <w:rsid w:val="009B7B5A"/>
    <w:rsid w:val="009D0829"/>
    <w:rsid w:val="009D0DB0"/>
    <w:rsid w:val="009F0EB8"/>
    <w:rsid w:val="009F199A"/>
    <w:rsid w:val="009F2881"/>
    <w:rsid w:val="009F76B2"/>
    <w:rsid w:val="00A016DB"/>
    <w:rsid w:val="00A039E8"/>
    <w:rsid w:val="00A04034"/>
    <w:rsid w:val="00A046EC"/>
    <w:rsid w:val="00A103C9"/>
    <w:rsid w:val="00A11715"/>
    <w:rsid w:val="00A1715E"/>
    <w:rsid w:val="00A21593"/>
    <w:rsid w:val="00A33959"/>
    <w:rsid w:val="00A36032"/>
    <w:rsid w:val="00A37C4A"/>
    <w:rsid w:val="00A476B4"/>
    <w:rsid w:val="00A47AB4"/>
    <w:rsid w:val="00A60504"/>
    <w:rsid w:val="00A61937"/>
    <w:rsid w:val="00A64F04"/>
    <w:rsid w:val="00A6558E"/>
    <w:rsid w:val="00A70100"/>
    <w:rsid w:val="00A74459"/>
    <w:rsid w:val="00A8099E"/>
    <w:rsid w:val="00A84240"/>
    <w:rsid w:val="00A87092"/>
    <w:rsid w:val="00A9244D"/>
    <w:rsid w:val="00A940B7"/>
    <w:rsid w:val="00A94ED7"/>
    <w:rsid w:val="00A96933"/>
    <w:rsid w:val="00AA24B8"/>
    <w:rsid w:val="00AA36A8"/>
    <w:rsid w:val="00AA5BB1"/>
    <w:rsid w:val="00AB07B8"/>
    <w:rsid w:val="00AB166D"/>
    <w:rsid w:val="00AB1BCD"/>
    <w:rsid w:val="00AB4E32"/>
    <w:rsid w:val="00AB6B72"/>
    <w:rsid w:val="00AB6B8F"/>
    <w:rsid w:val="00AB6C1C"/>
    <w:rsid w:val="00AD3909"/>
    <w:rsid w:val="00AF1557"/>
    <w:rsid w:val="00AF20D8"/>
    <w:rsid w:val="00AF7973"/>
    <w:rsid w:val="00B01053"/>
    <w:rsid w:val="00B023D8"/>
    <w:rsid w:val="00B03DA2"/>
    <w:rsid w:val="00B062D6"/>
    <w:rsid w:val="00B07F33"/>
    <w:rsid w:val="00B1410F"/>
    <w:rsid w:val="00B20508"/>
    <w:rsid w:val="00B237D9"/>
    <w:rsid w:val="00B30508"/>
    <w:rsid w:val="00B343F5"/>
    <w:rsid w:val="00B43F0F"/>
    <w:rsid w:val="00B45FBE"/>
    <w:rsid w:val="00B50FC6"/>
    <w:rsid w:val="00B52C0E"/>
    <w:rsid w:val="00B54868"/>
    <w:rsid w:val="00B54EE9"/>
    <w:rsid w:val="00B54F84"/>
    <w:rsid w:val="00B67E18"/>
    <w:rsid w:val="00B703CD"/>
    <w:rsid w:val="00B766E9"/>
    <w:rsid w:val="00B76E22"/>
    <w:rsid w:val="00B77EE0"/>
    <w:rsid w:val="00B8459D"/>
    <w:rsid w:val="00B8557B"/>
    <w:rsid w:val="00B85FFF"/>
    <w:rsid w:val="00B91DAF"/>
    <w:rsid w:val="00B9255D"/>
    <w:rsid w:val="00B92976"/>
    <w:rsid w:val="00B9409E"/>
    <w:rsid w:val="00BA0AF9"/>
    <w:rsid w:val="00BA0C6C"/>
    <w:rsid w:val="00BA1BFD"/>
    <w:rsid w:val="00BA7D5C"/>
    <w:rsid w:val="00BB19CE"/>
    <w:rsid w:val="00BB1B99"/>
    <w:rsid w:val="00BC0047"/>
    <w:rsid w:val="00BC4E8C"/>
    <w:rsid w:val="00BD1927"/>
    <w:rsid w:val="00BD206F"/>
    <w:rsid w:val="00BD23B7"/>
    <w:rsid w:val="00BD659E"/>
    <w:rsid w:val="00BE01BB"/>
    <w:rsid w:val="00BE43B4"/>
    <w:rsid w:val="00C056FD"/>
    <w:rsid w:val="00C06742"/>
    <w:rsid w:val="00C11ECD"/>
    <w:rsid w:val="00C12097"/>
    <w:rsid w:val="00C165BD"/>
    <w:rsid w:val="00C202C2"/>
    <w:rsid w:val="00C222EB"/>
    <w:rsid w:val="00C249A5"/>
    <w:rsid w:val="00C26F29"/>
    <w:rsid w:val="00C3377A"/>
    <w:rsid w:val="00C41889"/>
    <w:rsid w:val="00C42C86"/>
    <w:rsid w:val="00C44E92"/>
    <w:rsid w:val="00C45453"/>
    <w:rsid w:val="00C50864"/>
    <w:rsid w:val="00C50C9B"/>
    <w:rsid w:val="00C55DBF"/>
    <w:rsid w:val="00C571CF"/>
    <w:rsid w:val="00C61FB4"/>
    <w:rsid w:val="00C66BEA"/>
    <w:rsid w:val="00C671FF"/>
    <w:rsid w:val="00C75B0E"/>
    <w:rsid w:val="00C831A8"/>
    <w:rsid w:val="00C84A4C"/>
    <w:rsid w:val="00C84B32"/>
    <w:rsid w:val="00C84E90"/>
    <w:rsid w:val="00C860C7"/>
    <w:rsid w:val="00C879FE"/>
    <w:rsid w:val="00C901CF"/>
    <w:rsid w:val="00C92AF7"/>
    <w:rsid w:val="00C92CBE"/>
    <w:rsid w:val="00C93CB4"/>
    <w:rsid w:val="00C94DE3"/>
    <w:rsid w:val="00CA72F1"/>
    <w:rsid w:val="00CB5FE8"/>
    <w:rsid w:val="00CC1103"/>
    <w:rsid w:val="00CC2534"/>
    <w:rsid w:val="00CC3278"/>
    <w:rsid w:val="00CC7F8B"/>
    <w:rsid w:val="00CE02D6"/>
    <w:rsid w:val="00CE2146"/>
    <w:rsid w:val="00CE2A38"/>
    <w:rsid w:val="00CE3A70"/>
    <w:rsid w:val="00CF10F8"/>
    <w:rsid w:val="00CF4394"/>
    <w:rsid w:val="00CF4A2E"/>
    <w:rsid w:val="00D012EC"/>
    <w:rsid w:val="00D07F7C"/>
    <w:rsid w:val="00D131A3"/>
    <w:rsid w:val="00D16FA1"/>
    <w:rsid w:val="00D17328"/>
    <w:rsid w:val="00D34245"/>
    <w:rsid w:val="00D41A30"/>
    <w:rsid w:val="00D41CE0"/>
    <w:rsid w:val="00D424E5"/>
    <w:rsid w:val="00D438EB"/>
    <w:rsid w:val="00D4725B"/>
    <w:rsid w:val="00D543D3"/>
    <w:rsid w:val="00D54E05"/>
    <w:rsid w:val="00D5503F"/>
    <w:rsid w:val="00D65032"/>
    <w:rsid w:val="00D674F9"/>
    <w:rsid w:val="00D72D0F"/>
    <w:rsid w:val="00D87B10"/>
    <w:rsid w:val="00D91797"/>
    <w:rsid w:val="00D91EFB"/>
    <w:rsid w:val="00D92346"/>
    <w:rsid w:val="00D930F7"/>
    <w:rsid w:val="00D9324F"/>
    <w:rsid w:val="00D94A25"/>
    <w:rsid w:val="00D9578B"/>
    <w:rsid w:val="00DA0E14"/>
    <w:rsid w:val="00DA2829"/>
    <w:rsid w:val="00DA31F8"/>
    <w:rsid w:val="00DA48C4"/>
    <w:rsid w:val="00DB3216"/>
    <w:rsid w:val="00DB46AC"/>
    <w:rsid w:val="00DC3603"/>
    <w:rsid w:val="00DC36AE"/>
    <w:rsid w:val="00DC3FCB"/>
    <w:rsid w:val="00DC47E8"/>
    <w:rsid w:val="00DF57C8"/>
    <w:rsid w:val="00DF7DAE"/>
    <w:rsid w:val="00E006E4"/>
    <w:rsid w:val="00E125C6"/>
    <w:rsid w:val="00E14641"/>
    <w:rsid w:val="00E15404"/>
    <w:rsid w:val="00E24716"/>
    <w:rsid w:val="00E25E96"/>
    <w:rsid w:val="00E309B7"/>
    <w:rsid w:val="00E31656"/>
    <w:rsid w:val="00E32705"/>
    <w:rsid w:val="00E328AF"/>
    <w:rsid w:val="00E36637"/>
    <w:rsid w:val="00E36E61"/>
    <w:rsid w:val="00E375A6"/>
    <w:rsid w:val="00E50FB3"/>
    <w:rsid w:val="00E61C67"/>
    <w:rsid w:val="00E630E3"/>
    <w:rsid w:val="00E63AC3"/>
    <w:rsid w:val="00E64510"/>
    <w:rsid w:val="00E65F8A"/>
    <w:rsid w:val="00E6717D"/>
    <w:rsid w:val="00E712BA"/>
    <w:rsid w:val="00E826DD"/>
    <w:rsid w:val="00E83094"/>
    <w:rsid w:val="00E83E32"/>
    <w:rsid w:val="00E851D0"/>
    <w:rsid w:val="00E913C1"/>
    <w:rsid w:val="00E94A53"/>
    <w:rsid w:val="00EA1939"/>
    <w:rsid w:val="00EA5EC4"/>
    <w:rsid w:val="00EA68D0"/>
    <w:rsid w:val="00EB27F6"/>
    <w:rsid w:val="00EC4902"/>
    <w:rsid w:val="00EC5D81"/>
    <w:rsid w:val="00ED0DFF"/>
    <w:rsid w:val="00ED6CB8"/>
    <w:rsid w:val="00EE168D"/>
    <w:rsid w:val="00EE233A"/>
    <w:rsid w:val="00EE6FD4"/>
    <w:rsid w:val="00EF5390"/>
    <w:rsid w:val="00F01974"/>
    <w:rsid w:val="00F02DDB"/>
    <w:rsid w:val="00F1126B"/>
    <w:rsid w:val="00F216DE"/>
    <w:rsid w:val="00F2493B"/>
    <w:rsid w:val="00F25B0B"/>
    <w:rsid w:val="00F273FA"/>
    <w:rsid w:val="00F30AA4"/>
    <w:rsid w:val="00F41466"/>
    <w:rsid w:val="00F52A6F"/>
    <w:rsid w:val="00F53816"/>
    <w:rsid w:val="00F54471"/>
    <w:rsid w:val="00F63BE7"/>
    <w:rsid w:val="00F63CDE"/>
    <w:rsid w:val="00F67840"/>
    <w:rsid w:val="00F76F46"/>
    <w:rsid w:val="00F86E50"/>
    <w:rsid w:val="00F87C82"/>
    <w:rsid w:val="00F93B58"/>
    <w:rsid w:val="00F9463A"/>
    <w:rsid w:val="00F96A6F"/>
    <w:rsid w:val="00FA0D03"/>
    <w:rsid w:val="00FA1EEC"/>
    <w:rsid w:val="00FA4290"/>
    <w:rsid w:val="00FA5CDD"/>
    <w:rsid w:val="00FA6060"/>
    <w:rsid w:val="00FB3352"/>
    <w:rsid w:val="00FB4E89"/>
    <w:rsid w:val="00FB619D"/>
    <w:rsid w:val="00FC115E"/>
    <w:rsid w:val="00FD6C5A"/>
    <w:rsid w:val="00FD703E"/>
    <w:rsid w:val="00FE0050"/>
    <w:rsid w:val="00FE43B1"/>
    <w:rsid w:val="00FE7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FF671A-4208-435A-A298-6722AAA6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B0B"/>
  </w:style>
  <w:style w:type="paragraph" w:styleId="Heading1">
    <w:name w:val="heading 1"/>
    <w:basedOn w:val="Normal"/>
    <w:next w:val="Normal"/>
    <w:link w:val="Heading1Char"/>
    <w:qFormat/>
    <w:rsid w:val="00F25B0B"/>
    <w:pPr>
      <w:keepNext/>
      <w:tabs>
        <w:tab w:val="left" w:pos="379"/>
        <w:tab w:val="left" w:pos="662"/>
        <w:tab w:val="left" w:pos="946"/>
        <w:tab w:val="left" w:pos="1229"/>
        <w:tab w:val="left" w:pos="1512"/>
        <w:tab w:val="left" w:pos="1795"/>
        <w:tab w:val="left" w:pos="2078"/>
        <w:tab w:val="left" w:pos="2362"/>
        <w:tab w:val="left" w:pos="2645"/>
        <w:tab w:val="left" w:pos="2928"/>
        <w:tab w:val="left" w:pos="3211"/>
        <w:tab w:val="left" w:pos="3494"/>
        <w:tab w:val="left" w:pos="3778"/>
        <w:tab w:val="left" w:pos="4061"/>
        <w:tab w:val="left" w:pos="4344"/>
        <w:tab w:val="left" w:pos="4627"/>
        <w:tab w:val="left" w:pos="4910"/>
        <w:tab w:val="left" w:pos="5194"/>
        <w:tab w:val="left" w:pos="5477"/>
        <w:tab w:val="left" w:pos="5760"/>
        <w:tab w:val="left" w:pos="6043"/>
        <w:tab w:val="left" w:pos="6326"/>
        <w:tab w:val="left" w:pos="6610"/>
        <w:tab w:val="left" w:pos="6893"/>
        <w:tab w:val="left" w:pos="7176"/>
        <w:tab w:val="left" w:pos="7459"/>
        <w:tab w:val="left" w:pos="7742"/>
        <w:tab w:val="left" w:pos="8026"/>
        <w:tab w:val="left" w:pos="8309"/>
        <w:tab w:val="left" w:pos="8592"/>
        <w:tab w:val="left" w:pos="8875"/>
        <w:tab w:val="left" w:pos="9158"/>
        <w:tab w:val="left" w:pos="9442"/>
        <w:tab w:val="left" w:pos="9725"/>
      </w:tabs>
      <w:outlineLvl w:val="0"/>
    </w:pPr>
    <w:rPr>
      <w:rFonts w:ascii="Arial" w:hAnsi="Arial"/>
      <w:b/>
      <w:snapToGrid w:val="0"/>
      <w:color w:val="FF0000"/>
      <w:sz w:val="32"/>
      <w:u w:val="single"/>
    </w:rPr>
  </w:style>
  <w:style w:type="paragraph" w:styleId="Heading2">
    <w:name w:val="heading 2"/>
    <w:basedOn w:val="Normal"/>
    <w:next w:val="Normal"/>
    <w:link w:val="Heading2Char"/>
    <w:qFormat/>
    <w:rsid w:val="00F25B0B"/>
    <w:pPr>
      <w:keepNext/>
      <w:outlineLvl w:val="1"/>
    </w:pPr>
    <w:rPr>
      <w:rFonts w:ascii="Arial" w:hAnsi="Arial"/>
      <w:b/>
    </w:rPr>
  </w:style>
  <w:style w:type="paragraph" w:styleId="Heading3">
    <w:name w:val="heading 3"/>
    <w:basedOn w:val="Normal"/>
    <w:next w:val="Normal"/>
    <w:link w:val="Heading3Char"/>
    <w:qFormat/>
    <w:rsid w:val="00F25B0B"/>
    <w:pPr>
      <w:keepNext/>
      <w:tabs>
        <w:tab w:val="left" w:pos="379"/>
      </w:tabs>
      <w:spacing w:after="160"/>
      <w:outlineLvl w:val="2"/>
    </w:pPr>
    <w:rPr>
      <w:rFonts w:ascii="Garamond Narrow" w:hAnsi="Garamond Narrow"/>
      <w:i/>
      <w:snapToGrid w:val="0"/>
      <w:color w:val="FF0000"/>
    </w:rPr>
  </w:style>
  <w:style w:type="paragraph" w:styleId="Heading4">
    <w:name w:val="heading 4"/>
    <w:basedOn w:val="Normal"/>
    <w:next w:val="Normal"/>
    <w:link w:val="Heading4Char"/>
    <w:qFormat/>
    <w:rsid w:val="00F25B0B"/>
    <w:pPr>
      <w:keepNext/>
      <w:jc w:val="center"/>
      <w:outlineLvl w:val="3"/>
    </w:pPr>
    <w:rPr>
      <w:rFonts w:ascii="Arial" w:hAnsi="Arial"/>
      <w:b/>
      <w:sz w:val="24"/>
    </w:rPr>
  </w:style>
  <w:style w:type="paragraph" w:styleId="Heading5">
    <w:name w:val="heading 5"/>
    <w:basedOn w:val="Normal"/>
    <w:next w:val="Normal"/>
    <w:link w:val="Heading5Char"/>
    <w:qFormat/>
    <w:rsid w:val="00F25B0B"/>
    <w:pPr>
      <w:keepNext/>
      <w:outlineLvl w:val="4"/>
    </w:pPr>
    <w:rPr>
      <w:rFonts w:ascii="Arial" w:hAnsi="Arial"/>
      <w:i/>
      <w:snapToGrid w:val="0"/>
      <w:color w:val="000000"/>
    </w:rPr>
  </w:style>
  <w:style w:type="paragraph" w:styleId="Heading6">
    <w:name w:val="heading 6"/>
    <w:basedOn w:val="Normal"/>
    <w:next w:val="Normal"/>
    <w:link w:val="Heading6Char"/>
    <w:qFormat/>
    <w:rsid w:val="00F25B0B"/>
    <w:pPr>
      <w:keepNext/>
      <w:outlineLvl w:val="5"/>
    </w:pPr>
    <w:rPr>
      <w:rFonts w:ascii="Arial" w:hAnsi="Arial"/>
      <w:i/>
      <w:snapToGrid w:val="0"/>
    </w:rPr>
  </w:style>
  <w:style w:type="paragraph" w:styleId="Heading7">
    <w:name w:val="heading 7"/>
    <w:basedOn w:val="Normal"/>
    <w:next w:val="Normal"/>
    <w:link w:val="Heading7Char"/>
    <w:qFormat/>
    <w:rsid w:val="00F25B0B"/>
    <w:pPr>
      <w:keepNext/>
      <w:spacing w:before="360"/>
      <w:jc w:val="both"/>
      <w:outlineLvl w:val="6"/>
    </w:pPr>
    <w:rPr>
      <w:rFonts w:ascii="Arial Black" w:hAnsi="Arial Black"/>
      <w:sz w:val="22"/>
      <w:lang w:val="en-GB"/>
    </w:rPr>
  </w:style>
  <w:style w:type="paragraph" w:styleId="Heading8">
    <w:name w:val="heading 8"/>
    <w:basedOn w:val="Normal"/>
    <w:next w:val="Normal"/>
    <w:link w:val="Heading8Char"/>
    <w:qFormat/>
    <w:rsid w:val="00F25B0B"/>
    <w:pPr>
      <w:keepNext/>
      <w:ind w:firstLine="720"/>
      <w:outlineLvl w:val="7"/>
    </w:pPr>
    <w:rPr>
      <w:rFonts w:ascii="Arial" w:hAnsi="Arial"/>
      <w:i/>
      <w:snapToGrid w:val="0"/>
    </w:rPr>
  </w:style>
  <w:style w:type="paragraph" w:styleId="Heading9">
    <w:name w:val="heading 9"/>
    <w:basedOn w:val="Normal"/>
    <w:next w:val="Normal"/>
    <w:link w:val="Heading9Char"/>
    <w:qFormat/>
    <w:rsid w:val="00F25B0B"/>
    <w:pPr>
      <w:keepNext/>
      <w:tabs>
        <w:tab w:val="left" w:pos="379"/>
        <w:tab w:val="left" w:pos="662"/>
        <w:tab w:val="left" w:pos="946"/>
        <w:tab w:val="left" w:pos="1229"/>
        <w:tab w:val="left" w:pos="1512"/>
        <w:tab w:val="left" w:pos="1795"/>
        <w:tab w:val="left" w:pos="2078"/>
        <w:tab w:val="left" w:pos="2362"/>
        <w:tab w:val="left" w:pos="2645"/>
        <w:tab w:val="left" w:pos="2928"/>
        <w:tab w:val="left" w:pos="3211"/>
        <w:tab w:val="left" w:pos="3494"/>
        <w:tab w:val="left" w:pos="3778"/>
        <w:tab w:val="left" w:pos="4061"/>
        <w:tab w:val="left" w:pos="4344"/>
        <w:tab w:val="left" w:pos="4627"/>
        <w:tab w:val="left" w:pos="4910"/>
        <w:tab w:val="left" w:pos="5194"/>
        <w:tab w:val="left" w:pos="5477"/>
        <w:tab w:val="left" w:pos="5760"/>
        <w:tab w:val="left" w:pos="6043"/>
        <w:tab w:val="left" w:pos="6326"/>
        <w:tab w:val="left" w:pos="6610"/>
        <w:tab w:val="left" w:pos="6893"/>
        <w:tab w:val="left" w:pos="7176"/>
        <w:tab w:val="left" w:pos="7459"/>
        <w:tab w:val="left" w:pos="7742"/>
        <w:tab w:val="left" w:pos="8026"/>
        <w:tab w:val="left" w:pos="8309"/>
        <w:tab w:val="left" w:pos="8592"/>
        <w:tab w:val="left" w:pos="8875"/>
        <w:tab w:val="left" w:pos="9158"/>
        <w:tab w:val="left" w:pos="9442"/>
        <w:tab w:val="left" w:pos="9725"/>
      </w:tabs>
      <w:jc w:val="right"/>
      <w:outlineLvl w:val="8"/>
    </w:pPr>
    <w:rPr>
      <w:rFonts w:ascii="Arial" w:hAnsi="Arial" w:cs="Arial"/>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5B0B"/>
    <w:pPr>
      <w:tabs>
        <w:tab w:val="center" w:pos="4536"/>
        <w:tab w:val="right" w:pos="9072"/>
      </w:tabs>
      <w:spacing w:before="120" w:after="120" w:line="360" w:lineRule="auto"/>
      <w:jc w:val="both"/>
    </w:pPr>
    <w:rPr>
      <w:rFonts w:ascii="Arial" w:hAnsi="Arial"/>
      <w:lang w:val="en-GB"/>
    </w:rPr>
  </w:style>
  <w:style w:type="paragraph" w:styleId="Caption">
    <w:name w:val="caption"/>
    <w:basedOn w:val="Normal"/>
    <w:next w:val="Normal"/>
    <w:qFormat/>
    <w:rsid w:val="00F25B0B"/>
    <w:pPr>
      <w:numPr>
        <w:numId w:val="2"/>
      </w:numPr>
      <w:tabs>
        <w:tab w:val="left" w:pos="379"/>
      </w:tabs>
      <w:spacing w:before="160"/>
    </w:pPr>
    <w:rPr>
      <w:rFonts w:ascii="Arial" w:hAnsi="Arial"/>
      <w:b/>
      <w:snapToGrid w:val="0"/>
      <w:color w:val="000000"/>
    </w:rPr>
  </w:style>
  <w:style w:type="paragraph" w:styleId="BodyText">
    <w:name w:val="Body Text"/>
    <w:basedOn w:val="Normal"/>
    <w:link w:val="BodyTextChar"/>
    <w:semiHidden/>
    <w:rsid w:val="00F25B0B"/>
    <w:rPr>
      <w:rFonts w:ascii="Arial" w:hAnsi="Arial"/>
      <w:i/>
    </w:rPr>
  </w:style>
  <w:style w:type="character" w:styleId="PageNumber">
    <w:name w:val="page number"/>
    <w:basedOn w:val="DefaultParagraphFont"/>
    <w:semiHidden/>
    <w:rsid w:val="00F25B0B"/>
  </w:style>
  <w:style w:type="paragraph" w:styleId="BodyTextIndent">
    <w:name w:val="Body Text Indent"/>
    <w:basedOn w:val="Normal"/>
    <w:link w:val="BodyTextIndentChar"/>
    <w:semiHidden/>
    <w:rsid w:val="00F25B0B"/>
    <w:pP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ind w:left="720"/>
    </w:pPr>
    <w:rPr>
      <w:rFonts w:ascii="Arial" w:hAnsi="Arial"/>
      <w:b/>
      <w:bCs/>
      <w:iCs/>
    </w:rPr>
  </w:style>
  <w:style w:type="paragraph" w:styleId="BodyText2">
    <w:name w:val="Body Text 2"/>
    <w:basedOn w:val="Normal"/>
    <w:link w:val="BodyText2Char"/>
    <w:semiHidden/>
    <w:rsid w:val="00F25B0B"/>
    <w:pPr>
      <w:tabs>
        <w:tab w:val="left" w:pos="379"/>
        <w:tab w:val="left" w:pos="662"/>
        <w:tab w:val="left" w:pos="946"/>
        <w:tab w:val="left" w:pos="1229"/>
        <w:tab w:val="left" w:pos="1512"/>
        <w:tab w:val="left" w:pos="1795"/>
        <w:tab w:val="left" w:pos="2078"/>
        <w:tab w:val="left" w:pos="2362"/>
        <w:tab w:val="left" w:pos="2645"/>
        <w:tab w:val="left" w:pos="2928"/>
        <w:tab w:val="left" w:pos="3211"/>
        <w:tab w:val="left" w:pos="3494"/>
        <w:tab w:val="left" w:pos="3778"/>
        <w:tab w:val="left" w:pos="4061"/>
        <w:tab w:val="left" w:pos="4344"/>
        <w:tab w:val="left" w:pos="4627"/>
        <w:tab w:val="left" w:pos="4910"/>
        <w:tab w:val="left" w:pos="5194"/>
        <w:tab w:val="left" w:pos="5477"/>
        <w:tab w:val="left" w:pos="5760"/>
        <w:tab w:val="left" w:pos="6043"/>
        <w:tab w:val="left" w:pos="6326"/>
        <w:tab w:val="left" w:pos="6610"/>
        <w:tab w:val="left" w:pos="6893"/>
        <w:tab w:val="left" w:pos="7176"/>
        <w:tab w:val="left" w:pos="7459"/>
        <w:tab w:val="left" w:pos="7742"/>
        <w:tab w:val="left" w:pos="8026"/>
        <w:tab w:val="left" w:pos="8309"/>
        <w:tab w:val="left" w:pos="8592"/>
        <w:tab w:val="left" w:pos="8875"/>
        <w:tab w:val="left" w:pos="9158"/>
        <w:tab w:val="left" w:pos="9442"/>
        <w:tab w:val="left" w:pos="9725"/>
      </w:tabs>
      <w:jc w:val="center"/>
    </w:pPr>
    <w:rPr>
      <w:rFonts w:ascii=".VnArialH" w:hAnsi=".VnArialH"/>
      <w:b/>
      <w:snapToGrid w:val="0"/>
      <w:sz w:val="32"/>
    </w:rPr>
  </w:style>
  <w:style w:type="paragraph" w:customStyle="1" w:styleId="question">
    <w:name w:val="question"/>
    <w:basedOn w:val="Normal"/>
    <w:next w:val="Normal"/>
    <w:rsid w:val="00F25B0B"/>
    <w:pPr>
      <w:keepNext/>
      <w:keepLines/>
      <w:ind w:left="539" w:hanging="539"/>
    </w:pPr>
    <w:rPr>
      <w:rFonts w:ascii="Tahoma" w:hAnsi="Tahoma"/>
      <w:b/>
    </w:rPr>
  </w:style>
  <w:style w:type="paragraph" w:styleId="Header">
    <w:name w:val="header"/>
    <w:basedOn w:val="Normal"/>
    <w:link w:val="HeaderChar"/>
    <w:semiHidden/>
    <w:rsid w:val="00F25B0B"/>
    <w:pPr>
      <w:tabs>
        <w:tab w:val="center" w:pos="4320"/>
        <w:tab w:val="right" w:pos="8640"/>
      </w:tabs>
    </w:pPr>
  </w:style>
  <w:style w:type="character" w:customStyle="1" w:styleId="Heading1Char">
    <w:name w:val="Heading 1 Char"/>
    <w:basedOn w:val="DefaultParagraphFont"/>
    <w:link w:val="Heading1"/>
    <w:locked/>
    <w:rsid w:val="00515361"/>
    <w:rPr>
      <w:rFonts w:ascii="Arial" w:hAnsi="Arial"/>
      <w:b/>
      <w:snapToGrid w:val="0"/>
      <w:color w:val="FF0000"/>
      <w:sz w:val="32"/>
      <w:u w:val="single"/>
    </w:rPr>
  </w:style>
  <w:style w:type="character" w:customStyle="1" w:styleId="Heading2Char">
    <w:name w:val="Heading 2 Char"/>
    <w:basedOn w:val="DefaultParagraphFont"/>
    <w:link w:val="Heading2"/>
    <w:locked/>
    <w:rsid w:val="00515361"/>
    <w:rPr>
      <w:rFonts w:ascii="Arial" w:hAnsi="Arial"/>
      <w:b/>
    </w:rPr>
  </w:style>
  <w:style w:type="character" w:customStyle="1" w:styleId="Heading3Char">
    <w:name w:val="Heading 3 Char"/>
    <w:basedOn w:val="DefaultParagraphFont"/>
    <w:link w:val="Heading3"/>
    <w:locked/>
    <w:rsid w:val="00515361"/>
    <w:rPr>
      <w:rFonts w:ascii="Garamond Narrow" w:hAnsi="Garamond Narrow"/>
      <w:i/>
      <w:snapToGrid w:val="0"/>
      <w:color w:val="FF0000"/>
    </w:rPr>
  </w:style>
  <w:style w:type="character" w:customStyle="1" w:styleId="Heading4Char">
    <w:name w:val="Heading 4 Char"/>
    <w:basedOn w:val="DefaultParagraphFont"/>
    <w:link w:val="Heading4"/>
    <w:locked/>
    <w:rsid w:val="00515361"/>
    <w:rPr>
      <w:rFonts w:ascii="Arial" w:hAnsi="Arial"/>
      <w:b/>
      <w:sz w:val="24"/>
    </w:rPr>
  </w:style>
  <w:style w:type="character" w:customStyle="1" w:styleId="Heading5Char">
    <w:name w:val="Heading 5 Char"/>
    <w:basedOn w:val="DefaultParagraphFont"/>
    <w:link w:val="Heading5"/>
    <w:locked/>
    <w:rsid w:val="00515361"/>
    <w:rPr>
      <w:rFonts w:ascii="Arial" w:hAnsi="Arial"/>
      <w:i/>
      <w:snapToGrid w:val="0"/>
      <w:color w:val="000000"/>
    </w:rPr>
  </w:style>
  <w:style w:type="character" w:customStyle="1" w:styleId="Heading6Char">
    <w:name w:val="Heading 6 Char"/>
    <w:basedOn w:val="DefaultParagraphFont"/>
    <w:link w:val="Heading6"/>
    <w:locked/>
    <w:rsid w:val="00515361"/>
    <w:rPr>
      <w:rFonts w:ascii="Arial" w:hAnsi="Arial"/>
      <w:i/>
      <w:snapToGrid w:val="0"/>
    </w:rPr>
  </w:style>
  <w:style w:type="character" w:customStyle="1" w:styleId="Heading7Char">
    <w:name w:val="Heading 7 Char"/>
    <w:basedOn w:val="DefaultParagraphFont"/>
    <w:link w:val="Heading7"/>
    <w:locked/>
    <w:rsid w:val="00515361"/>
    <w:rPr>
      <w:rFonts w:ascii="Arial Black" w:hAnsi="Arial Black"/>
      <w:sz w:val="22"/>
      <w:lang w:val="en-GB"/>
    </w:rPr>
  </w:style>
  <w:style w:type="character" w:customStyle="1" w:styleId="Heading8Char">
    <w:name w:val="Heading 8 Char"/>
    <w:basedOn w:val="DefaultParagraphFont"/>
    <w:link w:val="Heading8"/>
    <w:locked/>
    <w:rsid w:val="00515361"/>
    <w:rPr>
      <w:rFonts w:ascii="Arial" w:hAnsi="Arial"/>
      <w:i/>
      <w:snapToGrid w:val="0"/>
    </w:rPr>
  </w:style>
  <w:style w:type="character" w:customStyle="1" w:styleId="Heading9Char">
    <w:name w:val="Heading 9 Char"/>
    <w:basedOn w:val="DefaultParagraphFont"/>
    <w:link w:val="Heading9"/>
    <w:locked/>
    <w:rsid w:val="00515361"/>
    <w:rPr>
      <w:rFonts w:ascii="Arial" w:hAnsi="Arial" w:cs="Arial"/>
      <w:bCs/>
      <w:snapToGrid w:val="0"/>
      <w:sz w:val="24"/>
    </w:rPr>
  </w:style>
  <w:style w:type="character" w:customStyle="1" w:styleId="FooterChar">
    <w:name w:val="Footer Char"/>
    <w:basedOn w:val="DefaultParagraphFont"/>
    <w:link w:val="Footer"/>
    <w:uiPriority w:val="99"/>
    <w:locked/>
    <w:rsid w:val="00515361"/>
    <w:rPr>
      <w:rFonts w:ascii="Arial" w:hAnsi="Arial"/>
      <w:lang w:val="en-GB"/>
    </w:rPr>
  </w:style>
  <w:style w:type="character" w:customStyle="1" w:styleId="BodyTextChar">
    <w:name w:val="Body Text Char"/>
    <w:basedOn w:val="DefaultParagraphFont"/>
    <w:link w:val="BodyText"/>
    <w:semiHidden/>
    <w:locked/>
    <w:rsid w:val="00515361"/>
    <w:rPr>
      <w:rFonts w:ascii="Arial" w:hAnsi="Arial"/>
      <w:i/>
    </w:rPr>
  </w:style>
  <w:style w:type="character" w:customStyle="1" w:styleId="BodyTextIndentChar">
    <w:name w:val="Body Text Indent Char"/>
    <w:basedOn w:val="DefaultParagraphFont"/>
    <w:link w:val="BodyTextIndent"/>
    <w:semiHidden/>
    <w:locked/>
    <w:rsid w:val="00515361"/>
    <w:rPr>
      <w:rFonts w:ascii="Arial" w:hAnsi="Arial"/>
      <w:b/>
      <w:bCs/>
      <w:iCs/>
    </w:rPr>
  </w:style>
  <w:style w:type="character" w:customStyle="1" w:styleId="BodyText2Char">
    <w:name w:val="Body Text 2 Char"/>
    <w:basedOn w:val="DefaultParagraphFont"/>
    <w:link w:val="BodyText2"/>
    <w:semiHidden/>
    <w:locked/>
    <w:rsid w:val="00515361"/>
    <w:rPr>
      <w:rFonts w:ascii=".VnArialH" w:hAnsi=".VnArialH"/>
      <w:b/>
      <w:snapToGrid w:val="0"/>
      <w:sz w:val="32"/>
    </w:rPr>
  </w:style>
  <w:style w:type="character" w:customStyle="1" w:styleId="HeaderChar">
    <w:name w:val="Header Char"/>
    <w:basedOn w:val="DefaultParagraphFont"/>
    <w:link w:val="Header"/>
    <w:semiHidden/>
    <w:locked/>
    <w:rsid w:val="00515361"/>
  </w:style>
  <w:style w:type="table" w:styleId="TableGrid">
    <w:name w:val="Table Grid"/>
    <w:basedOn w:val="TableNormal"/>
    <w:uiPriority w:val="59"/>
    <w:rsid w:val="001C4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01BB"/>
    <w:rPr>
      <w:rFonts w:ascii="Tahoma" w:hAnsi="Tahoma" w:cs="Tahoma"/>
      <w:sz w:val="16"/>
      <w:szCs w:val="16"/>
    </w:rPr>
  </w:style>
  <w:style w:type="character" w:customStyle="1" w:styleId="BalloonTextChar">
    <w:name w:val="Balloon Text Char"/>
    <w:basedOn w:val="DefaultParagraphFont"/>
    <w:link w:val="BalloonText"/>
    <w:uiPriority w:val="99"/>
    <w:semiHidden/>
    <w:rsid w:val="00BE01BB"/>
    <w:rPr>
      <w:rFonts w:ascii="Tahoma" w:hAnsi="Tahoma" w:cs="Tahoma"/>
      <w:sz w:val="16"/>
      <w:szCs w:val="16"/>
    </w:rPr>
  </w:style>
  <w:style w:type="paragraph" w:customStyle="1" w:styleId="Vv">
    <w:name w:val="V/v"/>
    <w:basedOn w:val="Normal"/>
    <w:rsid w:val="00271DFC"/>
    <w:pPr>
      <w:tabs>
        <w:tab w:val="center" w:pos="1418"/>
      </w:tabs>
      <w:spacing w:line="320" w:lineRule="exact"/>
      <w:jc w:val="both"/>
    </w:pPr>
    <w:rPr>
      <w:rFonts w:ascii=".VnTime" w:hAnsi=".VnTime"/>
      <w:sz w:val="22"/>
    </w:rPr>
  </w:style>
  <w:style w:type="paragraph" w:styleId="ListParagraph">
    <w:name w:val="List Paragraph"/>
    <w:basedOn w:val="Normal"/>
    <w:uiPriority w:val="99"/>
    <w:qFormat/>
    <w:rsid w:val="00482A68"/>
    <w:pPr>
      <w:ind w:left="720"/>
      <w:contextualSpacing/>
    </w:pPr>
  </w:style>
  <w:style w:type="character" w:customStyle="1" w:styleId="content">
    <w:name w:val="content"/>
    <w:basedOn w:val="DefaultParagraphFont"/>
    <w:uiPriority w:val="99"/>
    <w:rsid w:val="007A5093"/>
  </w:style>
  <w:style w:type="character" w:styleId="CommentReference">
    <w:name w:val="annotation reference"/>
    <w:basedOn w:val="DefaultParagraphFont"/>
    <w:uiPriority w:val="99"/>
    <w:semiHidden/>
    <w:unhideWhenUsed/>
    <w:rsid w:val="009660ED"/>
    <w:rPr>
      <w:sz w:val="16"/>
      <w:szCs w:val="16"/>
    </w:rPr>
  </w:style>
  <w:style w:type="paragraph" w:styleId="CommentText">
    <w:name w:val="annotation text"/>
    <w:basedOn w:val="Normal"/>
    <w:link w:val="CommentTextChar"/>
    <w:uiPriority w:val="99"/>
    <w:semiHidden/>
    <w:unhideWhenUsed/>
    <w:rsid w:val="009660ED"/>
  </w:style>
  <w:style w:type="character" w:customStyle="1" w:styleId="CommentTextChar">
    <w:name w:val="Comment Text Char"/>
    <w:basedOn w:val="DefaultParagraphFont"/>
    <w:link w:val="CommentText"/>
    <w:uiPriority w:val="99"/>
    <w:semiHidden/>
    <w:rsid w:val="009660ED"/>
  </w:style>
  <w:style w:type="paragraph" w:styleId="CommentSubject">
    <w:name w:val="annotation subject"/>
    <w:basedOn w:val="CommentText"/>
    <w:next w:val="CommentText"/>
    <w:link w:val="CommentSubjectChar"/>
    <w:uiPriority w:val="99"/>
    <w:semiHidden/>
    <w:unhideWhenUsed/>
    <w:rsid w:val="009660ED"/>
    <w:rPr>
      <w:b/>
      <w:bCs/>
    </w:rPr>
  </w:style>
  <w:style w:type="character" w:customStyle="1" w:styleId="CommentSubjectChar">
    <w:name w:val="Comment Subject Char"/>
    <w:basedOn w:val="CommentTextChar"/>
    <w:link w:val="CommentSubject"/>
    <w:uiPriority w:val="99"/>
    <w:semiHidden/>
    <w:rsid w:val="009660ED"/>
    <w:rPr>
      <w:b/>
      <w:bCs/>
    </w:rPr>
  </w:style>
  <w:style w:type="paragraph" w:styleId="Revision">
    <w:name w:val="Revision"/>
    <w:hidden/>
    <w:uiPriority w:val="99"/>
    <w:semiHidden/>
    <w:rsid w:val="00D34245"/>
  </w:style>
  <w:style w:type="character" w:styleId="Hyperlink">
    <w:name w:val="Hyperlink"/>
    <w:basedOn w:val="DefaultParagraphFont"/>
    <w:uiPriority w:val="99"/>
    <w:unhideWhenUsed/>
    <w:rsid w:val="00523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oness\Downloads\questionnairev%255b1%255d%255b2%255d.7-10vietnam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47D24-4FF0-4BFA-BC80-1830B475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questionnairev%5b1%5d%5b2%5d.7-10vietnamese</Template>
  <TotalTime>448</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TRAINING NEEDS OF PRIVATE COMPANIES – ASSESSMENT</vt:lpstr>
    </vt:vector>
  </TitlesOfParts>
  <Company>SME PC</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NEEDS OF PRIVATE COMPANIES – ASSESSMENT</dc:title>
  <dc:creator>FED</dc:creator>
  <cp:lastModifiedBy>HWYL9M2</cp:lastModifiedBy>
  <cp:revision>280</cp:revision>
  <cp:lastPrinted>2019-11-28T02:21:00Z</cp:lastPrinted>
  <dcterms:created xsi:type="dcterms:W3CDTF">2018-08-11T11:00:00Z</dcterms:created>
  <dcterms:modified xsi:type="dcterms:W3CDTF">2019-12-10T09:35:00Z</dcterms:modified>
</cp:coreProperties>
</file>